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W w:w="1470" w:type="dxa"/>
        <w:tblLook w:val="0600" w:firstRow="0" w:lastRow="0" w:firstColumn="0" w:lastColumn="0" w:noHBand="1" w:noVBand="1"/>
        <w:tblCaption w:val=""/>
        <w:tblDescription w:val=""/>
      </w:tblPr>
      <w:tblGrid>
        <w:gridCol w:w="1470"/>
      </w:tblGrid>
      <w:tr w:rsidR="00456DA1" w:rsidRPr="00456DA1" w14:paraId="495F5EAB" w14:textId="77777777" w:rsidTr="00456DA1">
        <w:tc>
          <w:tcPr>
            <w:tcW w:w="1470" w:type="dxa"/>
          </w:tcPr>
          <w:p w14:paraId="7566FC97" w14:textId="4141DCEF" w:rsidR="00456DA1" w:rsidRDefault="00456DA1" w:rsidP="3E952B51">
            <w:pPr>
              <w:rPr>
                <w:b/>
                <w:bCs/>
                <w:sz w:val="16"/>
                <w:szCs w:val="16"/>
              </w:rPr>
            </w:pPr>
            <w:bookmarkStart w:id="0" w:name="_GoBack"/>
          </w:p>
        </w:tc>
      </w:tr>
      <w:bookmarkEnd w:id="0"/>
      <w:tr w:rsidR="00456DA1" w:rsidRPr="00456DA1" w14:paraId="032839F0" w14:textId="77777777" w:rsidTr="00456DA1">
        <w:tc>
          <w:tcPr>
            <w:tcW w:w="1470" w:type="dxa"/>
          </w:tcPr>
          <w:p w14:paraId="23D14DDD" w14:textId="4BD8E9AD" w:rsidR="00456DA1" w:rsidRDefault="00456DA1" w:rsidP="30A2240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D37B5B1" w14:textId="77777777" w:rsidR="00FD18C8" w:rsidRPr="00456DA1" w:rsidRDefault="4B27CB1B" w:rsidP="4B27CB1B">
      <w:pPr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4B27CB1B">
        <w:rPr>
          <w:rFonts w:ascii="Calibri" w:hAnsi="Calibri"/>
          <w:sz w:val="24"/>
          <w:szCs w:val="24"/>
        </w:rPr>
        <w:t xml:space="preserve"> </w:t>
      </w:r>
      <w:r w:rsidRPr="4B27CB1B">
        <w:rPr>
          <w:rFonts w:asciiTheme="minorHAnsi" w:hAnsiTheme="minorHAnsi"/>
          <w:b/>
          <w:bCs/>
          <w:sz w:val="28"/>
          <w:szCs w:val="28"/>
        </w:rPr>
        <w:t>Sidney CSD – Regular Board Meeting Agenda</w:t>
      </w:r>
      <w:r w:rsidRPr="4B27CB1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6D4232BF" w14:textId="06ACF742" w:rsidR="00FD18C8" w:rsidRPr="00456DA1" w:rsidRDefault="67A6F052" w:rsidP="67A6F052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7A6F052">
        <w:rPr>
          <w:rFonts w:asciiTheme="minorHAnsi" w:eastAsiaTheme="minorEastAsia" w:hAnsiTheme="minorHAnsi" w:cstheme="minorBidi"/>
          <w:b/>
          <w:bCs/>
          <w:sz w:val="24"/>
          <w:szCs w:val="24"/>
        </w:rPr>
        <w:t>February 12, 2019 @ 6:00 p.m.</w:t>
      </w:r>
    </w:p>
    <w:p w14:paraId="1FA1B55C" w14:textId="77777777" w:rsidR="00FD18C8" w:rsidRPr="00456DA1" w:rsidRDefault="4B27CB1B" w:rsidP="4B27CB1B">
      <w:pPr>
        <w:jc w:val="center"/>
        <w:rPr>
          <w:rFonts w:asciiTheme="minorHAnsi" w:hAnsiTheme="minorHAnsi"/>
          <w:sz w:val="24"/>
          <w:szCs w:val="24"/>
        </w:rPr>
      </w:pPr>
      <w:r w:rsidRPr="4B27CB1B">
        <w:rPr>
          <w:rFonts w:asciiTheme="minorHAnsi" w:hAnsiTheme="minorHAnsi"/>
          <w:sz w:val="24"/>
          <w:szCs w:val="24"/>
        </w:rPr>
        <w:t>Boardroom, Sidney Junior/Senior High School, 2754 Knox Road</w:t>
      </w:r>
    </w:p>
    <w:p w14:paraId="19B75A86" w14:textId="77777777" w:rsidR="00FD18C8" w:rsidRPr="00557F70" w:rsidRDefault="00FD18C8" w:rsidP="00FD18C8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A1880D3" w14:textId="77777777" w:rsidR="00FD18C8" w:rsidRPr="00456DA1" w:rsidRDefault="00FD18C8" w:rsidP="00FD18C8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45974616" w14:textId="1D73F69C" w:rsidR="4E91F63A" w:rsidRDefault="4E91F63A" w:rsidP="4E91F63A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4E91F63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Call meeting to order and determine a quorum </w:t>
      </w:r>
    </w:p>
    <w:p w14:paraId="275C11DA" w14:textId="2BA40C75" w:rsidR="4E91F63A" w:rsidRDefault="4E91F63A" w:rsidP="4E91F63A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4E91F63A">
        <w:rPr>
          <w:rFonts w:asciiTheme="minorHAnsi" w:eastAsiaTheme="minorEastAsia" w:hAnsiTheme="minorHAnsi" w:cstheme="minorBidi"/>
          <w:b/>
          <w:bCs/>
          <w:sz w:val="24"/>
          <w:szCs w:val="24"/>
        </w:rPr>
        <w:t>Pledge of Allegiance</w:t>
      </w:r>
    </w:p>
    <w:p w14:paraId="339154CA" w14:textId="75BD73A0" w:rsidR="4E91F63A" w:rsidRDefault="4E91F63A" w:rsidP="4E91F63A">
      <w:pPr>
        <w:ind w:left="144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E91F63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                </w:t>
      </w:r>
    </w:p>
    <w:p w14:paraId="4C3E3C23" w14:textId="660454BF" w:rsidR="00FD18C8" w:rsidRPr="00456DA1" w:rsidRDefault="00FD18C8" w:rsidP="2026EA05">
      <w:pPr>
        <w:ind w:left="198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7C96C06D" w14:textId="7AB89651" w:rsidR="00FD18C8" w:rsidRPr="00456DA1" w:rsidRDefault="4E91F63A" w:rsidP="2026EA05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4E91F63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Recognition of guests and public comment-</w:t>
      </w:r>
      <w:r w:rsidRPr="4E91F63A">
        <w:rPr>
          <w:rFonts w:asciiTheme="minorHAnsi" w:eastAsiaTheme="minorEastAsia" w:hAnsiTheme="minorHAnsi" w:cstheme="minorBidi"/>
          <w:sz w:val="24"/>
          <w:szCs w:val="24"/>
        </w:rPr>
        <w:t xml:space="preserve"> th</w:t>
      </w:r>
      <w:r w:rsidRPr="4E91F63A">
        <w:rPr>
          <w:rFonts w:ascii="12" w:eastAsia="12" w:hAnsi="12" w:cs="12"/>
          <w:sz w:val="24"/>
          <w:szCs w:val="24"/>
        </w:rPr>
        <w:t>e</w:t>
      </w:r>
      <w:r w:rsidRPr="4E91F63A">
        <w:rPr>
          <w:rFonts w:ascii="12" w:eastAsia="12" w:hAnsi="12" w:cs="12"/>
          <w:sz w:val="18"/>
          <w:szCs w:val="18"/>
        </w:rPr>
        <w:t xml:space="preserve"> board w</w:t>
      </w:r>
      <w:r w:rsidRPr="4E91F63A">
        <w:rPr>
          <w:rFonts w:asciiTheme="minorHAnsi" w:eastAsiaTheme="minorEastAsia" w:hAnsiTheme="minorHAnsi" w:cstheme="minorBidi"/>
          <w:sz w:val="18"/>
          <w:szCs w:val="18"/>
        </w:rPr>
        <w:t>ill allow 5 minutes for citizens to discuss school matters with the board</w:t>
      </w:r>
      <w:r w:rsidRPr="4E91F63A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. </w:t>
      </w:r>
      <w:r w:rsidRPr="4E91F63A">
        <w:rPr>
          <w:rFonts w:asciiTheme="minorHAnsi" w:eastAsiaTheme="minorEastAsia" w:hAnsiTheme="minorHAnsi" w:cstheme="minorBidi"/>
          <w:i/>
          <w:iCs/>
          <w:sz w:val="18"/>
          <w:szCs w:val="18"/>
        </w:rPr>
        <w:t>Discussing personnel matters relating to performance and evaluation are prohibited by the board.</w:t>
      </w:r>
    </w:p>
    <w:p w14:paraId="3E610132" w14:textId="77777777" w:rsidR="00FD18C8" w:rsidRPr="00456DA1" w:rsidRDefault="00FD18C8" w:rsidP="00FD18C8">
      <w:pPr>
        <w:ind w:left="1440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</w:p>
    <w:p w14:paraId="2A77AEB6" w14:textId="77777777" w:rsidR="00FD18C8" w:rsidRPr="00456DA1" w:rsidRDefault="00FD18C8" w:rsidP="4B27CB1B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2026EA0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Approval of agenda </w:t>
      </w:r>
      <w:r w:rsidRPr="00456DA1">
        <w:rPr>
          <w:rFonts w:ascii="Calibri" w:hAnsi="Calibri"/>
          <w:b/>
          <w:sz w:val="24"/>
          <w:szCs w:val="24"/>
        </w:rPr>
        <w:tab/>
      </w:r>
      <w:r w:rsidRPr="00456DA1">
        <w:rPr>
          <w:rFonts w:ascii="Calibri" w:hAnsi="Calibri"/>
          <w:b/>
          <w:sz w:val="24"/>
          <w:szCs w:val="24"/>
        </w:rPr>
        <w:tab/>
      </w:r>
    </w:p>
    <w:p w14:paraId="4F4EEDAD" w14:textId="3E171A79" w:rsidR="00FD18C8" w:rsidRPr="00456DA1" w:rsidRDefault="00FD18C8" w:rsidP="2C233FB5">
      <w:pPr>
        <w:pStyle w:val="ListParagraph"/>
        <w:numPr>
          <w:ilvl w:val="3"/>
          <w:numId w:val="20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 w:rsidRPr="77FBCD82">
        <w:rPr>
          <w:rFonts w:ascii="Calibri" w:eastAsia="Calibri" w:hAnsi="Calibri" w:cs="Calibri"/>
          <w:sz w:val="24"/>
          <w:szCs w:val="24"/>
        </w:rPr>
        <w:t xml:space="preserve">Minutes of the January Regular Meeting </w:t>
      </w:r>
      <w:r w:rsidRPr="00456DA1">
        <w:rPr>
          <w:rFonts w:ascii="Calibri" w:hAnsi="Calibri"/>
          <w:sz w:val="24"/>
          <w:szCs w:val="24"/>
        </w:rPr>
        <w:tab/>
      </w:r>
      <w:r w:rsidRPr="00456DA1">
        <w:rPr>
          <w:rFonts w:ascii="Calibri" w:hAnsi="Calibri"/>
          <w:sz w:val="24"/>
          <w:szCs w:val="24"/>
        </w:rPr>
        <w:tab/>
      </w:r>
    </w:p>
    <w:p w14:paraId="7017A8D7" w14:textId="5A9CB0B0" w:rsidR="00FD18C8" w:rsidRPr="00456DA1" w:rsidRDefault="00FD18C8" w:rsidP="6D65660D">
      <w:pPr>
        <w:pStyle w:val="ListParagraph"/>
        <w:numPr>
          <w:ilvl w:val="3"/>
          <w:numId w:val="20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 xml:space="preserve">Consider Bills </w:t>
      </w:r>
      <w:r w:rsidRPr="00456DA1">
        <w:rPr>
          <w:rFonts w:ascii="Calibri" w:hAnsi="Calibri"/>
          <w:sz w:val="24"/>
          <w:szCs w:val="24"/>
        </w:rPr>
        <w:tab/>
      </w:r>
      <w:r w:rsidRPr="489DBAA1">
        <w:rPr>
          <w:rFonts w:ascii="Calibri" w:eastAsia="Calibri" w:hAnsi="Calibri" w:cs="Calibri"/>
          <w:sz w:val="24"/>
          <w:szCs w:val="24"/>
        </w:rPr>
        <w:t>to be Paid</w:t>
      </w:r>
      <w:r w:rsidRPr="00456DA1">
        <w:rPr>
          <w:rFonts w:ascii="Calibri" w:hAnsi="Calibri"/>
          <w:sz w:val="24"/>
          <w:szCs w:val="24"/>
        </w:rPr>
        <w:tab/>
      </w:r>
    </w:p>
    <w:p w14:paraId="625CD5BC" w14:textId="34C5F2A3" w:rsidR="5BCD1257" w:rsidRDefault="26211420" w:rsidP="5DE38527">
      <w:pPr>
        <w:pStyle w:val="ListParagraph"/>
        <w:numPr>
          <w:ilvl w:val="3"/>
          <w:numId w:val="20"/>
        </w:numPr>
        <w:rPr>
          <w:sz w:val="24"/>
          <w:szCs w:val="24"/>
        </w:rPr>
      </w:pPr>
      <w:r w:rsidRPr="26211420">
        <w:rPr>
          <w:rFonts w:ascii="Calibri" w:eastAsia="Calibri" w:hAnsi="Calibri" w:cs="Calibri"/>
          <w:sz w:val="24"/>
          <w:szCs w:val="24"/>
        </w:rPr>
        <w:t>Financial Reports</w:t>
      </w:r>
    </w:p>
    <w:p w14:paraId="34A44F37" w14:textId="0BE1A2E1" w:rsidR="26211420" w:rsidRDefault="26211420" w:rsidP="0AC18580">
      <w:pPr>
        <w:pStyle w:val="ListParagraph"/>
        <w:numPr>
          <w:ilvl w:val="3"/>
          <w:numId w:val="20"/>
        </w:numPr>
        <w:rPr>
          <w:sz w:val="24"/>
          <w:szCs w:val="24"/>
        </w:rPr>
      </w:pPr>
    </w:p>
    <w:p w14:paraId="01BBD086" w14:textId="77777777" w:rsidR="00FD18C8" w:rsidRDefault="00FD18C8" w:rsidP="00FD18C8">
      <w:pPr>
        <w:ind w:left="2520"/>
        <w:rPr>
          <w:rFonts w:ascii="Calibri" w:hAnsi="Calibri"/>
          <w:sz w:val="24"/>
          <w:szCs w:val="24"/>
        </w:rPr>
      </w:pPr>
    </w:p>
    <w:p w14:paraId="1D3B4ECB" w14:textId="44528B84" w:rsidR="00FD18C8" w:rsidRPr="00456DA1" w:rsidRDefault="00FD18C8" w:rsidP="5559732B">
      <w:pPr>
        <w:ind w:left="1980"/>
        <w:rPr>
          <w:sz w:val="24"/>
          <w:szCs w:val="24"/>
        </w:rPr>
      </w:pPr>
      <w:r w:rsidRPr="00456DA1">
        <w:rPr>
          <w:rFonts w:ascii="Calibri" w:hAnsi="Calibri"/>
          <w:b/>
          <w:bCs/>
          <w:sz w:val="24"/>
          <w:szCs w:val="24"/>
        </w:rPr>
        <w:t>4. Reports</w:t>
      </w:r>
      <w:r w:rsidRPr="00456DA1">
        <w:rPr>
          <w:rFonts w:ascii="Calibri" w:hAnsi="Calibri"/>
          <w:b/>
          <w:sz w:val="24"/>
          <w:szCs w:val="24"/>
        </w:rPr>
        <w:tab/>
      </w:r>
    </w:p>
    <w:p w14:paraId="074A7860" w14:textId="5751EE5B" w:rsidR="00FD18C8" w:rsidRPr="00456DA1" w:rsidRDefault="00FD18C8" w:rsidP="489DBAA1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Elementary Principal Report:</w:t>
      </w:r>
      <w:r w:rsidRPr="00456DA1">
        <w:rPr>
          <w:rFonts w:ascii="Calibri" w:hAnsi="Calibri"/>
          <w:sz w:val="24"/>
          <w:szCs w:val="24"/>
        </w:rPr>
        <w:tab/>
      </w:r>
    </w:p>
    <w:p w14:paraId="4EF8AEF3" w14:textId="5835329F" w:rsidR="00FD18C8" w:rsidRPr="00456DA1" w:rsidRDefault="489DBAA1" w:rsidP="489DBAA1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Junior/Senior High Principal Report:</w:t>
      </w:r>
    </w:p>
    <w:p w14:paraId="355C8355" w14:textId="69905553" w:rsidR="00FD18C8" w:rsidRPr="00456DA1" w:rsidRDefault="489DBAA1" w:rsidP="489DBAA1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Maintenance Report:</w:t>
      </w:r>
    </w:p>
    <w:p w14:paraId="392732AA" w14:textId="286FF122" w:rsidR="00FD18C8" w:rsidRPr="00456DA1" w:rsidRDefault="00FD18C8" w:rsidP="489DBAA1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 xml:space="preserve">Transportation Report:  </w:t>
      </w:r>
      <w:r w:rsidRPr="00456DA1">
        <w:rPr>
          <w:rFonts w:ascii="Calibri" w:hAnsi="Calibri"/>
          <w:sz w:val="24"/>
          <w:szCs w:val="24"/>
        </w:rPr>
        <w:tab/>
      </w:r>
      <w:r w:rsidRPr="00456DA1">
        <w:rPr>
          <w:rFonts w:ascii="Calibri" w:hAnsi="Calibri"/>
          <w:sz w:val="24"/>
          <w:szCs w:val="24"/>
        </w:rPr>
        <w:tab/>
      </w:r>
    </w:p>
    <w:p w14:paraId="44C79720" w14:textId="3E7A6D75" w:rsidR="00FD18C8" w:rsidRDefault="489DBAA1" w:rsidP="489DBAA1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Superintendent Report:</w:t>
      </w:r>
    </w:p>
    <w:p w14:paraId="01289778" w14:textId="1A8C0A0B" w:rsidR="489DBAA1" w:rsidRDefault="525B9377" w:rsidP="525B9377">
      <w:pPr>
        <w:pStyle w:val="ListParagraph"/>
        <w:numPr>
          <w:ilvl w:val="4"/>
          <w:numId w:val="21"/>
        </w:numPr>
        <w:rPr>
          <w:sz w:val="24"/>
          <w:szCs w:val="24"/>
        </w:rPr>
      </w:pPr>
      <w:r w:rsidRPr="525B9377">
        <w:rPr>
          <w:rFonts w:ascii="Calibri" w:eastAsia="Calibri" w:hAnsi="Calibri" w:cs="Calibri"/>
          <w:sz w:val="24"/>
          <w:szCs w:val="24"/>
        </w:rPr>
        <w:t>Update Architect’s Contract</w:t>
      </w:r>
    </w:p>
    <w:p w14:paraId="464816E1" w14:textId="496B1CFE" w:rsidR="4DFBCB5F" w:rsidRDefault="7D7856AC" w:rsidP="7D7856AC">
      <w:pPr>
        <w:pStyle w:val="ListParagraph"/>
        <w:numPr>
          <w:ilvl w:val="4"/>
          <w:numId w:val="21"/>
        </w:numPr>
        <w:rPr>
          <w:sz w:val="24"/>
          <w:szCs w:val="24"/>
        </w:rPr>
      </w:pPr>
      <w:r w:rsidRPr="7D7856AC">
        <w:rPr>
          <w:sz w:val="24"/>
          <w:szCs w:val="24"/>
        </w:rPr>
        <w:t>Field Maintenance and Mowing Contract</w:t>
      </w:r>
    </w:p>
    <w:p w14:paraId="7312234E" w14:textId="1A789B0A" w:rsidR="7D7856AC" w:rsidRDefault="7D7856AC" w:rsidP="67A6F052">
      <w:pPr>
        <w:pStyle w:val="ListParagraph"/>
        <w:numPr>
          <w:ilvl w:val="4"/>
          <w:numId w:val="21"/>
        </w:numPr>
        <w:rPr>
          <w:sz w:val="24"/>
          <w:szCs w:val="24"/>
        </w:rPr>
      </w:pPr>
    </w:p>
    <w:p w14:paraId="04127655" w14:textId="1228F475" w:rsidR="2BF5CEA8" w:rsidRDefault="2BF5CEA8" w:rsidP="2BF5CEA8">
      <w:pPr>
        <w:ind w:left="2520"/>
        <w:rPr>
          <w:rFonts w:ascii="Calibri" w:hAnsi="Calibri"/>
          <w:sz w:val="24"/>
          <w:szCs w:val="24"/>
        </w:rPr>
      </w:pPr>
    </w:p>
    <w:p w14:paraId="5B3BAF9A" w14:textId="7F91AC41" w:rsidR="00FD18C8" w:rsidRPr="00456DA1" w:rsidRDefault="00FD18C8" w:rsidP="1E61F5D6">
      <w:pPr>
        <w:ind w:left="1440"/>
        <w:rPr>
          <w:sz w:val="24"/>
          <w:szCs w:val="24"/>
        </w:rPr>
      </w:pPr>
      <w:r w:rsidRPr="328485EA">
        <w:rPr>
          <w:rFonts w:ascii="Calibri" w:hAnsi="Calibri"/>
          <w:b/>
          <w:bCs/>
          <w:sz w:val="24"/>
          <w:szCs w:val="24"/>
        </w:rPr>
        <w:t xml:space="preserve">           5. </w:t>
      </w:r>
      <w:r w:rsidRPr="00456DA1">
        <w:rPr>
          <w:rFonts w:ascii="Calibri" w:hAnsi="Calibri"/>
          <w:b/>
          <w:sz w:val="24"/>
          <w:szCs w:val="24"/>
        </w:rPr>
        <w:tab/>
      </w:r>
      <w:r w:rsidR="2026EA05" w:rsidRPr="2026EA05">
        <w:rPr>
          <w:rFonts w:ascii="Calibri" w:hAnsi="Calibri"/>
          <w:b/>
          <w:bCs/>
          <w:sz w:val="24"/>
          <w:szCs w:val="24"/>
        </w:rPr>
        <w:t>Discussion</w:t>
      </w:r>
    </w:p>
    <w:p w14:paraId="0E3E59A7" w14:textId="7B9E63A4" w:rsidR="3B2FCA91" w:rsidRDefault="2C233FB5" w:rsidP="2C233FB5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2C233FB5">
        <w:rPr>
          <w:rFonts w:ascii="Calibri" w:eastAsia="Calibri" w:hAnsi="Calibri" w:cs="Calibri"/>
          <w:sz w:val="24"/>
          <w:szCs w:val="24"/>
        </w:rPr>
        <w:t>Receives the Petitions- Mr. Hood</w:t>
      </w:r>
    </w:p>
    <w:p w14:paraId="0C5AD8D0" w14:textId="4D8F0636" w:rsidR="57A3D72C" w:rsidRDefault="2C233FB5" w:rsidP="2C233FB5">
      <w:pPr>
        <w:pStyle w:val="ListParagraph"/>
        <w:numPr>
          <w:ilvl w:val="3"/>
          <w:numId w:val="16"/>
        </w:numPr>
      </w:pPr>
      <w:r w:rsidRPr="2C233FB5">
        <w:t>Directs the County Commissioner of Elections to Call an Election-</w:t>
      </w:r>
      <w:r w:rsidRPr="2C233FB5">
        <w:rPr>
          <w:sz w:val="24"/>
          <w:szCs w:val="24"/>
        </w:rPr>
        <w:t>Mr. Hood</w:t>
      </w:r>
    </w:p>
    <w:p w14:paraId="2BDB737E" w14:textId="08A6D26E" w:rsidR="2C233FB5" w:rsidRDefault="4E5715EC" w:rsidP="2C233FB5">
      <w:pPr>
        <w:pStyle w:val="ListParagraph"/>
        <w:numPr>
          <w:ilvl w:val="3"/>
          <w:numId w:val="16"/>
        </w:numPr>
      </w:pPr>
      <w:r>
        <w:t>Work-Based Learning Program- Mrs. Payne</w:t>
      </w:r>
    </w:p>
    <w:p w14:paraId="5B9A1494" w14:textId="429F8AA4" w:rsidR="4E5715EC" w:rsidRDefault="54984437" w:rsidP="4E5715EC">
      <w:pPr>
        <w:pStyle w:val="ListParagraph"/>
        <w:numPr>
          <w:ilvl w:val="3"/>
          <w:numId w:val="16"/>
        </w:numPr>
      </w:pPr>
      <w:r>
        <w:t xml:space="preserve">SRO (School Resource Officer) for 2019-20-Mr. Hood/Mrs. Payne/Mrs. </w:t>
      </w:r>
      <w:proofErr w:type="spellStart"/>
      <w:r>
        <w:t>Wehling</w:t>
      </w:r>
      <w:proofErr w:type="spellEnd"/>
    </w:p>
    <w:p w14:paraId="68A50804" w14:textId="19466490" w:rsidR="54984437" w:rsidRDefault="517AC795" w:rsidP="54984437">
      <w:pPr>
        <w:pStyle w:val="ListParagraph"/>
        <w:numPr>
          <w:ilvl w:val="3"/>
          <w:numId w:val="16"/>
        </w:numPr>
      </w:pPr>
      <w:r>
        <w:t>FORECAST 5 Analytics (Financial Planning Program)- Mrs. Maher/Mr. Hood</w:t>
      </w:r>
    </w:p>
    <w:p w14:paraId="5BC9804F" w14:textId="75B7A15B" w:rsidR="517AC795" w:rsidRDefault="517AC795" w:rsidP="517AC795">
      <w:pPr>
        <w:pStyle w:val="ListParagraph"/>
        <w:numPr>
          <w:ilvl w:val="3"/>
          <w:numId w:val="16"/>
        </w:numPr>
      </w:pPr>
      <w:r>
        <w:t>Drivers Ed Contract and Fee- Mr. Maher/Mr. Hood</w:t>
      </w:r>
    </w:p>
    <w:p w14:paraId="6BE89069" w14:textId="11CB8D9F" w:rsidR="4B4590B5" w:rsidRDefault="4B4590B5" w:rsidP="4B4590B5">
      <w:pPr>
        <w:ind w:left="2520"/>
        <w:rPr>
          <w:rFonts w:ascii="Calibri" w:hAnsi="Calibri"/>
          <w:b/>
          <w:bCs/>
          <w:sz w:val="24"/>
          <w:szCs w:val="24"/>
        </w:rPr>
      </w:pPr>
    </w:p>
    <w:p w14:paraId="071631B0" w14:textId="6910C340" w:rsidR="00FD18C8" w:rsidRPr="00456DA1" w:rsidRDefault="00FD18C8" w:rsidP="4B4590B5">
      <w:pPr>
        <w:ind w:left="2160"/>
        <w:rPr>
          <w:rFonts w:ascii="Calibri" w:hAnsi="Calibri"/>
          <w:sz w:val="24"/>
          <w:szCs w:val="24"/>
        </w:rPr>
      </w:pPr>
      <w:r w:rsidRPr="328485EA">
        <w:rPr>
          <w:rFonts w:ascii="Calibri" w:hAnsi="Calibri"/>
          <w:b/>
          <w:bCs/>
          <w:sz w:val="24"/>
          <w:szCs w:val="24"/>
        </w:rPr>
        <w:t>6. Action Items</w:t>
      </w:r>
      <w:r w:rsidR="2876107C" w:rsidRPr="2876107C">
        <w:rPr>
          <w:rFonts w:ascii="Calibri" w:hAnsi="Calibri"/>
          <w:sz w:val="24"/>
          <w:szCs w:val="24"/>
        </w:rPr>
        <w:t xml:space="preserve"> </w:t>
      </w:r>
      <w:r w:rsidRPr="00456DA1">
        <w:rPr>
          <w:rFonts w:ascii="Calibri" w:hAnsi="Calibri"/>
          <w:b/>
          <w:sz w:val="24"/>
          <w:szCs w:val="24"/>
        </w:rPr>
        <w:tab/>
      </w:r>
    </w:p>
    <w:p w14:paraId="412F6AA5" w14:textId="510A9EDB" w:rsidR="3B2FCA91" w:rsidRDefault="2C233FB5" w:rsidP="2C233FB5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2C233FB5">
        <w:rPr>
          <w:rFonts w:ascii="Calibri" w:eastAsia="Calibri" w:hAnsi="Calibri" w:cs="Calibri"/>
          <w:sz w:val="24"/>
          <w:szCs w:val="24"/>
        </w:rPr>
        <w:lastRenderedPageBreak/>
        <w:t>Approval of The Receipt of the Petitions.- Mr. Hood</w:t>
      </w:r>
    </w:p>
    <w:p w14:paraId="2949C3D4" w14:textId="5F87D3A8" w:rsidR="57A3D72C" w:rsidRDefault="2C233FB5" w:rsidP="2C233FB5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2C233FB5">
        <w:rPr>
          <w:rFonts w:ascii="Calibri" w:eastAsia="Calibri" w:hAnsi="Calibri" w:cs="Calibri"/>
          <w:sz w:val="24"/>
          <w:szCs w:val="24"/>
        </w:rPr>
        <w:t>Approval of the Board:  Direct the County Commissioner of Elections to Hold Election on April 2, 2019 for the Issuance of $10,000,000 General Obligation Bonds. - Mr. Hood</w:t>
      </w:r>
    </w:p>
    <w:p w14:paraId="1F67E339" w14:textId="667C45B1" w:rsidR="2C233FB5" w:rsidRDefault="3323DDD6" w:rsidP="4E5715EC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3323DDD6">
        <w:rPr>
          <w:sz w:val="24"/>
          <w:szCs w:val="24"/>
        </w:rPr>
        <w:t>Approval of the Work-Based Learning Program-Mrs. Payne</w:t>
      </w:r>
    </w:p>
    <w:p w14:paraId="1AC9C5C8" w14:textId="469074C5" w:rsidR="3323DDD6" w:rsidRDefault="54984437" w:rsidP="54984437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54984437">
        <w:rPr>
          <w:sz w:val="24"/>
          <w:szCs w:val="24"/>
        </w:rPr>
        <w:t xml:space="preserve">Approval of the Shared SRO Program for 2019-20 School Year-Mr. Hood/Mrs. Payne/Mrs. </w:t>
      </w:r>
      <w:proofErr w:type="spellStart"/>
      <w:r w:rsidRPr="54984437">
        <w:rPr>
          <w:sz w:val="24"/>
          <w:szCs w:val="24"/>
        </w:rPr>
        <w:t>Wehling</w:t>
      </w:r>
      <w:proofErr w:type="spellEnd"/>
    </w:p>
    <w:p w14:paraId="365062F5" w14:textId="3AE5A5FF" w:rsidR="54984437" w:rsidRDefault="517AC795" w:rsidP="517AC795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517AC795">
        <w:rPr>
          <w:sz w:val="24"/>
          <w:szCs w:val="24"/>
        </w:rPr>
        <w:t>Approval of Forecast 5-Mr. Hood/Mrs. Maher</w:t>
      </w:r>
    </w:p>
    <w:p w14:paraId="70515B57" w14:textId="2410CF74" w:rsidR="517AC795" w:rsidRDefault="517AC795" w:rsidP="517AC795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517AC795">
        <w:rPr>
          <w:sz w:val="24"/>
          <w:szCs w:val="24"/>
        </w:rPr>
        <w:t>Approval of Drivers Ed Contract and Fee- Mr. Hood/Mrs. Maher</w:t>
      </w:r>
    </w:p>
    <w:p w14:paraId="0EEB20FC" w14:textId="4BAF1E80" w:rsidR="00FD18C8" w:rsidRDefault="517AC795" w:rsidP="351BEC4D">
      <w:pPr>
        <w:pStyle w:val="ListParagraph"/>
        <w:numPr>
          <w:ilvl w:val="3"/>
          <w:numId w:val="18"/>
        </w:numPr>
        <w:spacing w:after="160" w:line="259" w:lineRule="auto"/>
        <w:rPr>
          <w:sz w:val="24"/>
          <w:szCs w:val="24"/>
        </w:rPr>
      </w:pPr>
      <w:r w:rsidRPr="517AC795">
        <w:rPr>
          <w:rFonts w:ascii="Calibri" w:eastAsia="Calibri" w:hAnsi="Calibri" w:cs="Calibri"/>
          <w:sz w:val="24"/>
          <w:szCs w:val="24"/>
        </w:rPr>
        <w:t>Approval of Personnel: Mr. Hood/Mrs. Maher</w:t>
      </w:r>
    </w:p>
    <w:p w14:paraId="1F1B1070" w14:textId="4AFC65EC" w:rsidR="3625FF41" w:rsidRDefault="3625FF41" w:rsidP="517AC795">
      <w:pPr>
        <w:pStyle w:val="ListParagraph"/>
        <w:numPr>
          <w:ilvl w:val="4"/>
          <w:numId w:val="18"/>
        </w:numPr>
        <w:spacing w:after="160" w:line="259" w:lineRule="auto"/>
        <w:rPr>
          <w:sz w:val="24"/>
          <w:szCs w:val="24"/>
        </w:rPr>
      </w:pPr>
    </w:p>
    <w:p w14:paraId="061F3066" w14:textId="58789575" w:rsidR="00FD18C8" w:rsidRDefault="517AC795" w:rsidP="6D2F5616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517AC795">
        <w:rPr>
          <w:rFonts w:ascii="Calibri" w:eastAsia="Calibri" w:hAnsi="Calibri" w:cs="Calibri"/>
          <w:sz w:val="24"/>
          <w:szCs w:val="24"/>
        </w:rPr>
        <w:t>Resignation of Personnel: Mrs. Maher/Mr. Hood</w:t>
      </w:r>
    </w:p>
    <w:p w14:paraId="301E8955" w14:textId="0AA4D16C" w:rsidR="47380204" w:rsidRDefault="47380204" w:rsidP="517AC795">
      <w:pPr>
        <w:pStyle w:val="ListParagraph"/>
        <w:numPr>
          <w:ilvl w:val="4"/>
          <w:numId w:val="18"/>
        </w:numPr>
        <w:rPr>
          <w:sz w:val="24"/>
          <w:szCs w:val="24"/>
        </w:rPr>
      </w:pPr>
    </w:p>
    <w:p w14:paraId="65389F82" w14:textId="2139B719" w:rsidR="00FD18C8" w:rsidRPr="00456DA1" w:rsidRDefault="00FD18C8" w:rsidP="6D65660D">
      <w:pPr>
        <w:ind w:left="3240"/>
        <w:rPr>
          <w:sz w:val="24"/>
          <w:szCs w:val="24"/>
        </w:rPr>
      </w:pPr>
    </w:p>
    <w:p w14:paraId="2249A116" w14:textId="11455837" w:rsidR="00FD18C8" w:rsidRPr="00456DA1" w:rsidRDefault="5559732B" w:rsidP="5559732B">
      <w:pPr>
        <w:ind w:left="1980"/>
        <w:rPr>
          <w:sz w:val="24"/>
          <w:szCs w:val="24"/>
        </w:rPr>
      </w:pPr>
      <w:r w:rsidRPr="5559732B">
        <w:rPr>
          <w:rFonts w:ascii="Calibri" w:hAnsi="Calibri"/>
          <w:b/>
          <w:bCs/>
          <w:sz w:val="24"/>
          <w:szCs w:val="24"/>
        </w:rPr>
        <w:t>7. Board comments:</w:t>
      </w:r>
    </w:p>
    <w:p w14:paraId="30A161AC" w14:textId="3718CFB8" w:rsidR="00FD18C8" w:rsidRPr="00456DA1" w:rsidRDefault="00FD18C8" w:rsidP="67A6F052">
      <w:pPr>
        <w:pStyle w:val="ListParagraph"/>
        <w:numPr>
          <w:ilvl w:val="3"/>
          <w:numId w:val="4"/>
        </w:numPr>
        <w:rPr>
          <w:sz w:val="24"/>
          <w:szCs w:val="24"/>
        </w:rPr>
      </w:pPr>
    </w:p>
    <w:p w14:paraId="06F738FE" w14:textId="7C6EE0A1" w:rsidR="7DBF6F75" w:rsidRDefault="2C233FB5" w:rsidP="2C233FB5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2C233FB5">
        <w:rPr>
          <w:sz w:val="24"/>
          <w:szCs w:val="24"/>
        </w:rPr>
        <w:t xml:space="preserve"> </w:t>
      </w:r>
    </w:p>
    <w:p w14:paraId="1E7581FD" w14:textId="6F689A73" w:rsidR="6D65660D" w:rsidRDefault="4B4590B5" w:rsidP="4B4590B5">
      <w:pPr>
        <w:ind w:left="1980"/>
        <w:rPr>
          <w:rFonts w:ascii="Calibri" w:hAnsi="Calibri"/>
          <w:b/>
          <w:bCs/>
          <w:sz w:val="24"/>
          <w:szCs w:val="24"/>
        </w:rPr>
      </w:pPr>
      <w:r w:rsidRPr="4B4590B5">
        <w:rPr>
          <w:rFonts w:ascii="Calibri" w:hAnsi="Calibri"/>
          <w:b/>
          <w:bCs/>
          <w:sz w:val="24"/>
          <w:szCs w:val="24"/>
        </w:rPr>
        <w:t>8. Celebrations:</w:t>
      </w:r>
    </w:p>
    <w:p w14:paraId="6406F4A8" w14:textId="52AFCD12" w:rsidR="0C5B30C7" w:rsidRDefault="0C5B30C7" w:rsidP="489DBAA1">
      <w:pPr>
        <w:pStyle w:val="ListParagraph"/>
        <w:numPr>
          <w:ilvl w:val="3"/>
          <w:numId w:val="1"/>
        </w:numPr>
        <w:rPr>
          <w:sz w:val="24"/>
          <w:szCs w:val="24"/>
        </w:rPr>
      </w:pPr>
    </w:p>
    <w:p w14:paraId="658B6263" w14:textId="77777777" w:rsidR="00FD18C8" w:rsidRPr="00456DA1" w:rsidRDefault="00FD18C8" w:rsidP="00FD18C8">
      <w:pPr>
        <w:rPr>
          <w:rFonts w:ascii="Calibri" w:hAnsi="Calibri"/>
          <w:sz w:val="24"/>
          <w:szCs w:val="24"/>
        </w:rPr>
      </w:pPr>
    </w:p>
    <w:p w14:paraId="66D4E902" w14:textId="6E1593F2" w:rsidR="4B4590B5" w:rsidRDefault="7DBF6F75" w:rsidP="7FDB2EB4">
      <w:pPr>
        <w:ind w:left="1980"/>
        <w:rPr>
          <w:sz w:val="24"/>
          <w:szCs w:val="24"/>
        </w:rPr>
      </w:pPr>
      <w:r w:rsidRPr="7DBF6F75">
        <w:rPr>
          <w:rFonts w:ascii="Calibri" w:hAnsi="Calibri"/>
          <w:b/>
          <w:bCs/>
          <w:sz w:val="24"/>
          <w:szCs w:val="24"/>
        </w:rPr>
        <w:t>9. Adjournment</w:t>
      </w:r>
    </w:p>
    <w:p w14:paraId="70661B90" w14:textId="608CC259" w:rsidR="7DBF6F75" w:rsidRDefault="7DBF6F75" w:rsidP="7DBF6F75">
      <w:pPr>
        <w:ind w:left="1980"/>
        <w:rPr>
          <w:rFonts w:ascii="Calibri" w:hAnsi="Calibri"/>
          <w:b/>
          <w:bCs/>
          <w:sz w:val="24"/>
          <w:szCs w:val="24"/>
        </w:rPr>
      </w:pPr>
    </w:p>
    <w:p w14:paraId="0D286416" w14:textId="0D844E76" w:rsidR="7DBF6F75" w:rsidRDefault="67A6F052" w:rsidP="67A6F052">
      <w:pPr>
        <w:ind w:left="1980"/>
        <w:rPr>
          <w:rFonts w:ascii="Calibri" w:hAnsi="Calibri"/>
          <w:b/>
          <w:bCs/>
          <w:sz w:val="24"/>
          <w:szCs w:val="24"/>
        </w:rPr>
      </w:pPr>
      <w:r w:rsidRPr="67A6F052">
        <w:rPr>
          <w:rFonts w:ascii="Calibri" w:hAnsi="Calibri"/>
          <w:b/>
          <w:bCs/>
          <w:sz w:val="24"/>
          <w:szCs w:val="24"/>
        </w:rPr>
        <w:t xml:space="preserve">10. </w:t>
      </w:r>
    </w:p>
    <w:p w14:paraId="4F7087E6" w14:textId="36F4D6D0" w:rsidR="4B4590B5" w:rsidRDefault="4B4590B5" w:rsidP="4B4590B5">
      <w:pPr>
        <w:ind w:left="1980"/>
        <w:rPr>
          <w:rFonts w:ascii="Calibri" w:hAnsi="Calibri"/>
          <w:b/>
          <w:bCs/>
          <w:sz w:val="24"/>
          <w:szCs w:val="24"/>
        </w:rPr>
      </w:pPr>
    </w:p>
    <w:p w14:paraId="546DA26C" w14:textId="77777777" w:rsidR="00FD18C8" w:rsidRDefault="00FD18C8" w:rsidP="00FD18C8">
      <w:pPr>
        <w:rPr>
          <w:rFonts w:ascii="Calibri" w:hAnsi="Calibri"/>
          <w:sz w:val="24"/>
          <w:szCs w:val="24"/>
        </w:rPr>
      </w:pP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</w:p>
    <w:p w14:paraId="0CFCF86E" w14:textId="77777777" w:rsidR="00FD18C8" w:rsidRPr="00FE3C14" w:rsidRDefault="00FD18C8" w:rsidP="00FD18C8">
      <w:pPr>
        <w:tabs>
          <w:tab w:val="left" w:pos="495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4ECEB64" w14:textId="11C80708" w:rsidR="00FE3C14" w:rsidRPr="00FE3C14" w:rsidRDefault="00FE3C14" w:rsidP="00456DA1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sectPr w:rsidR="00FE3C14" w:rsidRPr="00FE3C14" w:rsidSect="000C4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36A6A" w14:textId="77777777" w:rsidR="006000BC" w:rsidRDefault="006000BC">
      <w:r>
        <w:separator/>
      </w:r>
    </w:p>
  </w:endnote>
  <w:endnote w:type="continuationSeparator" w:id="0">
    <w:p w14:paraId="03FA84A0" w14:textId="77777777" w:rsidR="006000BC" w:rsidRDefault="0060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BD90" w14:textId="77777777" w:rsidR="00C4275E" w:rsidRDefault="00C42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E9F1" w14:textId="77777777" w:rsidR="00C4275E" w:rsidRDefault="00C42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050E" w14:textId="77777777" w:rsidR="00C4275E" w:rsidRDefault="00C42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7A11" w14:textId="77777777" w:rsidR="006000BC" w:rsidRDefault="006000BC">
      <w:r>
        <w:separator/>
      </w:r>
    </w:p>
  </w:footnote>
  <w:footnote w:type="continuationSeparator" w:id="0">
    <w:p w14:paraId="04564DB1" w14:textId="77777777" w:rsidR="006000BC" w:rsidRDefault="0060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D9D8" w14:textId="77777777" w:rsidR="00C4275E" w:rsidRDefault="00C42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E80A" w14:textId="4A2810DF" w:rsidR="002046D7" w:rsidRPr="00BD6C98" w:rsidRDefault="002046D7" w:rsidP="4B27CB1B">
    <w:pPr>
      <w:pStyle w:val="Header"/>
      <w:ind w:left="1980"/>
      <w:jc w:val="center"/>
      <w:rPr>
        <w:rFonts w:ascii="Book Antiqua" w:hAnsi="Book Antiqua"/>
        <w:b/>
        <w:bCs/>
        <w:sz w:val="32"/>
        <w:szCs w:val="32"/>
      </w:rPr>
    </w:pPr>
    <w:r>
      <w:rPr>
        <w:rFonts w:ascii="Book Antiqua" w:hAnsi="Book Antiqua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145DCA2" wp14:editId="7976AC35">
          <wp:simplePos x="0" y="0"/>
          <wp:positionH relativeFrom="column">
            <wp:posOffset>559435</wp:posOffset>
          </wp:positionH>
          <wp:positionV relativeFrom="paragraph">
            <wp:posOffset>-10160</wp:posOffset>
          </wp:positionV>
          <wp:extent cx="1125855" cy="1266825"/>
          <wp:effectExtent l="0" t="0" r="0" b="3175"/>
          <wp:wrapTight wrapText="bothSides">
            <wp:wrapPolygon edited="0">
              <wp:start x="8772" y="0"/>
              <wp:lineTo x="0" y="866"/>
              <wp:lineTo x="0" y="8229"/>
              <wp:lineTo x="12183" y="14725"/>
              <wp:lineTo x="12183" y="17756"/>
              <wp:lineTo x="15107" y="21221"/>
              <wp:lineTo x="18030" y="21221"/>
              <wp:lineTo x="20954" y="21221"/>
              <wp:lineTo x="20954" y="13426"/>
              <wp:lineTo x="20467" y="6929"/>
              <wp:lineTo x="10721" y="0"/>
              <wp:lineTo x="877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ney_Horse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1809294">
      <w:rPr>
        <w:rFonts w:ascii="Book Antiqua" w:hAnsi="Book Antiqua"/>
        <w:b/>
        <w:bCs/>
        <w:sz w:val="32"/>
        <w:szCs w:val="32"/>
      </w:rPr>
      <w:t>Sidney Community School District</w:t>
    </w:r>
  </w:p>
  <w:p w14:paraId="62C6888D" w14:textId="72B84773" w:rsidR="002046D7" w:rsidRDefault="4B27CB1B" w:rsidP="4B27CB1B">
    <w:pPr>
      <w:pStyle w:val="Header"/>
      <w:ind w:left="1980"/>
      <w:jc w:val="center"/>
      <w:rPr>
        <w:sz w:val="18"/>
        <w:szCs w:val="18"/>
      </w:rPr>
    </w:pPr>
    <w:r w:rsidRPr="4B27CB1B">
      <w:rPr>
        <w:rFonts w:ascii="Book Antiqua" w:hAnsi="Book Antiqua"/>
        <w:sz w:val="18"/>
        <w:szCs w:val="18"/>
      </w:rPr>
      <w:t xml:space="preserve">2754 Knox Road; Box 609 • Sidney, Iowa 51652 • </w:t>
    </w:r>
    <w:r w:rsidRPr="4B27CB1B">
      <w:rPr>
        <w:sz w:val="18"/>
        <w:szCs w:val="18"/>
      </w:rPr>
      <w:t>712-374-2141</w:t>
    </w:r>
  </w:p>
  <w:p w14:paraId="0208BE13" w14:textId="77777777" w:rsidR="002046D7" w:rsidRDefault="002046D7" w:rsidP="00F61170">
    <w:pPr>
      <w:pStyle w:val="Header"/>
      <w:jc w:val="center"/>
      <w:rPr>
        <w:sz w:val="18"/>
        <w:szCs w:val="18"/>
      </w:rPr>
    </w:pPr>
  </w:p>
  <w:tbl>
    <w:tblPr>
      <w:tblStyle w:val="TableGrid"/>
      <w:tblW w:w="0" w:type="auto"/>
      <w:tblInd w:w="3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2760"/>
    </w:tblGrid>
    <w:tr w:rsidR="002046D7" w14:paraId="77560206" w14:textId="77777777" w:rsidTr="431065FD">
      <w:tc>
        <w:tcPr>
          <w:tcW w:w="3150" w:type="dxa"/>
        </w:tcPr>
        <w:p w14:paraId="64900CA6" w14:textId="37BFD67F" w:rsidR="002046D7" w:rsidRDefault="4B27CB1B" w:rsidP="4B27CB1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b/>
              <w:bCs/>
              <w:sz w:val="18"/>
              <w:szCs w:val="18"/>
            </w:rPr>
            <w:t xml:space="preserve">Tim Hood, </w:t>
          </w:r>
          <w:r w:rsidRPr="4B27CB1B">
            <w:rPr>
              <w:rFonts w:ascii="Book Antiqua" w:hAnsi="Book Antiqua"/>
              <w:sz w:val="18"/>
              <w:szCs w:val="18"/>
            </w:rPr>
            <w:t>Superintendent</w:t>
          </w:r>
        </w:p>
      </w:tc>
      <w:tc>
        <w:tcPr>
          <w:tcW w:w="2760" w:type="dxa"/>
        </w:tcPr>
        <w:p w14:paraId="05422894" w14:textId="48502073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thood@sidney.k12.ia.us</w:t>
          </w:r>
        </w:p>
      </w:tc>
    </w:tr>
    <w:tr w:rsidR="002046D7" w14:paraId="00FBBBA4" w14:textId="77777777" w:rsidTr="431065FD">
      <w:tc>
        <w:tcPr>
          <w:tcW w:w="3150" w:type="dxa"/>
        </w:tcPr>
        <w:p w14:paraId="3998A434" w14:textId="44F9AAFA" w:rsidR="002046D7" w:rsidRDefault="4B27CB1B" w:rsidP="4B27CB1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b/>
              <w:bCs/>
              <w:sz w:val="18"/>
              <w:szCs w:val="18"/>
            </w:rPr>
            <w:t>Jennifer Maher</w:t>
          </w:r>
          <w:r w:rsidRPr="4B27CB1B">
            <w:rPr>
              <w:rFonts w:ascii="Book Antiqua" w:hAnsi="Book Antiqua"/>
              <w:sz w:val="18"/>
              <w:szCs w:val="18"/>
            </w:rPr>
            <w:t>, Business Manager</w:t>
          </w:r>
        </w:p>
      </w:tc>
      <w:tc>
        <w:tcPr>
          <w:tcW w:w="2760" w:type="dxa"/>
        </w:tcPr>
        <w:p w14:paraId="2FE03AD4" w14:textId="7E0A1F12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jmaher@sidney.k12.ia.us</w:t>
          </w:r>
        </w:p>
      </w:tc>
    </w:tr>
    <w:tr w:rsidR="002046D7" w14:paraId="7BF4530B" w14:textId="77777777" w:rsidTr="431065FD">
      <w:tc>
        <w:tcPr>
          <w:tcW w:w="3150" w:type="dxa"/>
        </w:tcPr>
        <w:p w14:paraId="545A34EE" w14:textId="6FE602FE" w:rsidR="002046D7" w:rsidRDefault="2F07B2EB" w:rsidP="2F07B2E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2F07B2EB">
            <w:rPr>
              <w:rFonts w:ascii="Book Antiqua" w:hAnsi="Book Antiqua"/>
              <w:b/>
              <w:bCs/>
              <w:sz w:val="18"/>
              <w:szCs w:val="18"/>
            </w:rPr>
            <w:t xml:space="preserve">Shannon </w:t>
          </w:r>
          <w:proofErr w:type="spellStart"/>
          <w:r w:rsidRPr="2F07B2EB">
            <w:rPr>
              <w:rFonts w:ascii="Book Antiqua" w:hAnsi="Book Antiqua"/>
              <w:b/>
              <w:bCs/>
              <w:sz w:val="18"/>
              <w:szCs w:val="18"/>
            </w:rPr>
            <w:t>Wehling</w:t>
          </w:r>
          <w:proofErr w:type="spellEnd"/>
          <w:r w:rsidRPr="2F07B2EB">
            <w:rPr>
              <w:rFonts w:ascii="Book Antiqua" w:hAnsi="Book Antiqua"/>
              <w:sz w:val="18"/>
              <w:szCs w:val="18"/>
            </w:rPr>
            <w:t>, Pk-6 Principal</w:t>
          </w:r>
        </w:p>
      </w:tc>
      <w:tc>
        <w:tcPr>
          <w:tcW w:w="2760" w:type="dxa"/>
        </w:tcPr>
        <w:p w14:paraId="23AD6AB3" w14:textId="64A60A8A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swehling@sidney.k12.ia.us</w:t>
          </w:r>
        </w:p>
      </w:tc>
    </w:tr>
    <w:tr w:rsidR="002046D7" w14:paraId="2E7E3349" w14:textId="77777777" w:rsidTr="431065FD">
      <w:tc>
        <w:tcPr>
          <w:tcW w:w="3150" w:type="dxa"/>
        </w:tcPr>
        <w:p w14:paraId="6722BCDD" w14:textId="29F39DA2" w:rsidR="002046D7" w:rsidRDefault="7031EB50" w:rsidP="7031EB50">
          <w:pPr>
            <w:pStyle w:val="Header"/>
            <w:jc w:val="right"/>
            <w:rPr>
              <w:rFonts w:ascii="Book Antiqua" w:eastAsia="Book Antiqua" w:hAnsi="Book Antiqua" w:cs="Book Antiqua"/>
              <w:sz w:val="18"/>
              <w:szCs w:val="18"/>
            </w:rPr>
          </w:pPr>
          <w:r w:rsidRPr="7031EB50">
            <w:rPr>
              <w:rFonts w:ascii="Book Antiqua" w:eastAsia="Book Antiqua" w:hAnsi="Book Antiqua" w:cs="Book Antiqua"/>
              <w:b/>
              <w:bCs/>
              <w:sz w:val="18"/>
              <w:szCs w:val="18"/>
            </w:rPr>
            <w:t>Kim Payne</w:t>
          </w:r>
          <w:r w:rsidRPr="7031EB50">
            <w:rPr>
              <w:rFonts w:ascii="Book Antiqua" w:eastAsia="Book Antiqua" w:hAnsi="Book Antiqua" w:cs="Book Antiqua"/>
              <w:sz w:val="18"/>
              <w:szCs w:val="18"/>
            </w:rPr>
            <w:t>, High School Principal</w:t>
          </w:r>
        </w:p>
      </w:tc>
      <w:tc>
        <w:tcPr>
          <w:tcW w:w="2760" w:type="dxa"/>
        </w:tcPr>
        <w:p w14:paraId="3AB44B78" w14:textId="26B29B3E" w:rsidR="002046D7" w:rsidRDefault="7031EB50" w:rsidP="7031EB50">
          <w:pPr>
            <w:pStyle w:val="Header"/>
            <w:rPr>
              <w:rFonts w:ascii="Book Antiqua" w:eastAsia="Book Antiqua" w:hAnsi="Book Antiqua" w:cs="Book Antiqua"/>
              <w:sz w:val="18"/>
              <w:szCs w:val="18"/>
            </w:rPr>
          </w:pPr>
          <w:r w:rsidRPr="7031EB50">
            <w:rPr>
              <w:rFonts w:ascii="Book Antiqua" w:eastAsia="Book Antiqua" w:hAnsi="Book Antiqua" w:cs="Book Antiqua"/>
              <w:sz w:val="18"/>
              <w:szCs w:val="18"/>
            </w:rPr>
            <w:t>kpayne@sidney.k12.ia.us</w:t>
          </w:r>
        </w:p>
      </w:tc>
    </w:tr>
    <w:tr w:rsidR="002046D7" w14:paraId="61593E81" w14:textId="77777777" w:rsidTr="431065FD">
      <w:tc>
        <w:tcPr>
          <w:tcW w:w="3150" w:type="dxa"/>
        </w:tcPr>
        <w:p w14:paraId="3A824419" w14:textId="36ED20CC" w:rsidR="002046D7" w:rsidRDefault="431065FD" w:rsidP="431065FD">
          <w:pPr>
            <w:pStyle w:val="Header"/>
            <w:jc w:val="right"/>
            <w:rPr>
              <w:rFonts w:ascii="Book Antiqua" w:eastAsia="Book Antiqua" w:hAnsi="Book Antiqua" w:cs="Book Antiqua"/>
              <w:sz w:val="18"/>
              <w:szCs w:val="18"/>
            </w:rPr>
          </w:pPr>
          <w:r w:rsidRPr="431065FD">
            <w:rPr>
              <w:rFonts w:ascii="Book Antiqua" w:eastAsia="Book Antiqua" w:hAnsi="Book Antiqua" w:cs="Book Antiqua"/>
              <w:b/>
              <w:bCs/>
              <w:sz w:val="18"/>
              <w:szCs w:val="18"/>
            </w:rPr>
            <w:t>Janet Lemrick</w:t>
          </w:r>
          <w:r w:rsidRPr="431065FD">
            <w:rPr>
              <w:rFonts w:ascii="Book Antiqua" w:eastAsia="Book Antiqua" w:hAnsi="Book Antiqua" w:cs="Book Antiqua"/>
              <w:sz w:val="18"/>
              <w:szCs w:val="18"/>
            </w:rPr>
            <w:t>, Board Secretary</w:t>
          </w:r>
        </w:p>
      </w:tc>
      <w:tc>
        <w:tcPr>
          <w:tcW w:w="2760" w:type="dxa"/>
        </w:tcPr>
        <w:p w14:paraId="327B3EFC" w14:textId="051285A3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jlemrick@sidney.k12.ia.us</w:t>
          </w:r>
        </w:p>
      </w:tc>
    </w:tr>
  </w:tbl>
  <w:p w14:paraId="24709AC6" w14:textId="1198F0D8" w:rsidR="002046D7" w:rsidRPr="00F61170" w:rsidRDefault="002046D7" w:rsidP="00F61170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2A68E" wp14:editId="768B64E0">
              <wp:simplePos x="0" y="0"/>
              <wp:positionH relativeFrom="column">
                <wp:posOffset>72813</wp:posOffset>
              </wp:positionH>
              <wp:positionV relativeFrom="paragraph">
                <wp:posOffset>31538</wp:posOffset>
              </wp:positionV>
              <wp:extent cx="7027334" cy="0"/>
              <wp:effectExtent l="0" t="0" r="3429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7334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A74934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2.5pt" to="5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" strokecolor="black [3213]" strokeweight="1pt"/>
          </w:pict>
        </mc:Fallback>
      </mc:AlternateContent>
    </w:r>
  </w:p>
  <w:p w14:paraId="7571793D" w14:textId="36C1439A" w:rsidR="002046D7" w:rsidRDefault="431065FD" w:rsidP="431065FD">
    <w:pPr>
      <w:pStyle w:val="Header"/>
      <w:jc w:val="center"/>
      <w:rPr>
        <w:b/>
        <w:bCs/>
        <w:sz w:val="18"/>
        <w:szCs w:val="18"/>
      </w:rPr>
    </w:pPr>
    <w:r w:rsidRPr="431065FD">
      <w:rPr>
        <w:sz w:val="18"/>
        <w:szCs w:val="18"/>
      </w:rPr>
      <w:t>BOARD OF DIRECTORS:</w:t>
    </w:r>
    <w:r w:rsidRPr="431065FD">
      <w:rPr>
        <w:b/>
        <w:bCs/>
        <w:sz w:val="18"/>
        <w:szCs w:val="18"/>
      </w:rPr>
      <w:t xml:space="preserve">  Erika Graham</w:t>
    </w:r>
    <w:r w:rsidRPr="431065FD">
      <w:rPr>
        <w:sz w:val="18"/>
        <w:szCs w:val="18"/>
      </w:rPr>
      <w:t xml:space="preserve">, President; </w:t>
    </w:r>
    <w:r w:rsidRPr="431065FD">
      <w:rPr>
        <w:b/>
        <w:bCs/>
        <w:sz w:val="18"/>
        <w:szCs w:val="18"/>
      </w:rPr>
      <w:t xml:space="preserve">Alisha </w:t>
    </w:r>
    <w:proofErr w:type="spellStart"/>
    <w:r w:rsidRPr="431065FD">
      <w:rPr>
        <w:b/>
        <w:bCs/>
        <w:sz w:val="18"/>
        <w:szCs w:val="18"/>
      </w:rPr>
      <w:t>Ettleman</w:t>
    </w:r>
    <w:proofErr w:type="spellEnd"/>
    <w:r w:rsidRPr="431065FD">
      <w:rPr>
        <w:sz w:val="18"/>
        <w:szCs w:val="18"/>
      </w:rPr>
      <w:t xml:space="preserve">, Vice-President; </w:t>
    </w:r>
    <w:r w:rsidRPr="431065FD">
      <w:rPr>
        <w:b/>
        <w:bCs/>
        <w:sz w:val="18"/>
        <w:szCs w:val="18"/>
      </w:rPr>
      <w:t>Mike Daly</w:t>
    </w:r>
    <w:r w:rsidRPr="431065FD">
      <w:rPr>
        <w:sz w:val="18"/>
        <w:szCs w:val="18"/>
      </w:rPr>
      <w:t xml:space="preserve">, </w:t>
    </w:r>
    <w:r w:rsidRPr="431065FD">
      <w:rPr>
        <w:b/>
        <w:bCs/>
        <w:sz w:val="18"/>
        <w:szCs w:val="18"/>
      </w:rPr>
      <w:t>Matt McLaren,</w:t>
    </w:r>
    <w:r w:rsidRPr="431065FD">
      <w:rPr>
        <w:sz w:val="18"/>
        <w:szCs w:val="18"/>
      </w:rPr>
      <w:t xml:space="preserve"> and </w:t>
    </w:r>
    <w:r w:rsidRPr="431065FD">
      <w:rPr>
        <w:b/>
        <w:bCs/>
        <w:sz w:val="18"/>
        <w:szCs w:val="18"/>
      </w:rPr>
      <w:t>Shad Smith</w:t>
    </w:r>
  </w:p>
  <w:p w14:paraId="4F5B6ED8" w14:textId="4B387AC7" w:rsidR="00056F29" w:rsidRPr="002046D7" w:rsidRDefault="00056F29" w:rsidP="00056F29">
    <w:pPr>
      <w:pStyle w:val="Header"/>
      <w:jc w:val="center"/>
      <w:rPr>
        <w:b/>
        <w:sz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FA8EB" wp14:editId="13D0DCFA">
              <wp:simplePos x="0" y="0"/>
              <wp:positionH relativeFrom="column">
                <wp:posOffset>82973</wp:posOffset>
              </wp:positionH>
              <wp:positionV relativeFrom="paragraph">
                <wp:posOffset>71120</wp:posOffset>
              </wp:positionV>
              <wp:extent cx="7026910" cy="0"/>
              <wp:effectExtent l="0" t="0" r="3429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691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477203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5.6pt" to="559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1148" w14:textId="77777777" w:rsidR="00C4275E" w:rsidRDefault="00C42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127"/>
    <w:multiLevelType w:val="hybridMultilevel"/>
    <w:tmpl w:val="8B269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A77362"/>
    <w:multiLevelType w:val="hybridMultilevel"/>
    <w:tmpl w:val="71DC9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6300E6"/>
    <w:multiLevelType w:val="hybridMultilevel"/>
    <w:tmpl w:val="708668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DE0745"/>
    <w:multiLevelType w:val="hybridMultilevel"/>
    <w:tmpl w:val="3ACE4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2A234E"/>
    <w:multiLevelType w:val="hybridMultilevel"/>
    <w:tmpl w:val="B4F6BE36"/>
    <w:lvl w:ilvl="0" w:tplc="083C2A72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E35581"/>
    <w:multiLevelType w:val="hybridMultilevel"/>
    <w:tmpl w:val="65AA8A4C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6" w15:restartNumberingAfterBreak="0">
    <w:nsid w:val="13281DFE"/>
    <w:multiLevelType w:val="hybridMultilevel"/>
    <w:tmpl w:val="9D9CE504"/>
    <w:lvl w:ilvl="0" w:tplc="7FBEF8E0">
      <w:start w:val="1"/>
      <w:numFmt w:val="decimal"/>
      <w:lvlText w:val="%1)"/>
      <w:lvlJc w:val="left"/>
      <w:pPr>
        <w:ind w:left="720" w:hanging="360"/>
      </w:pPr>
    </w:lvl>
    <w:lvl w:ilvl="1" w:tplc="4BD24C6C">
      <w:start w:val="1"/>
      <w:numFmt w:val="lowerLetter"/>
      <w:lvlText w:val="%2)"/>
      <w:lvlJc w:val="left"/>
      <w:pPr>
        <w:ind w:left="1440" w:hanging="360"/>
      </w:pPr>
    </w:lvl>
    <w:lvl w:ilvl="2" w:tplc="4DDE9138">
      <w:start w:val="1"/>
      <w:numFmt w:val="lowerRoman"/>
      <w:lvlText w:val="%3)"/>
      <w:lvlJc w:val="right"/>
      <w:pPr>
        <w:ind w:left="2160" w:hanging="180"/>
      </w:pPr>
    </w:lvl>
    <w:lvl w:ilvl="3" w:tplc="A566D37E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3600" w:hanging="360"/>
      </w:pPr>
    </w:lvl>
    <w:lvl w:ilvl="5" w:tplc="FFFFFFFF">
      <w:start w:val="1"/>
      <w:numFmt w:val="lowerRoman"/>
      <w:lvlText w:val="(%6)"/>
      <w:lvlJc w:val="right"/>
      <w:pPr>
        <w:ind w:left="4320" w:hanging="180"/>
      </w:pPr>
    </w:lvl>
    <w:lvl w:ilvl="6" w:tplc="105CD788">
      <w:start w:val="1"/>
      <w:numFmt w:val="decimal"/>
      <w:lvlText w:val="%7."/>
      <w:lvlJc w:val="left"/>
      <w:pPr>
        <w:ind w:left="5040" w:hanging="360"/>
      </w:pPr>
    </w:lvl>
    <w:lvl w:ilvl="7" w:tplc="FAEE0610">
      <w:start w:val="1"/>
      <w:numFmt w:val="lowerLetter"/>
      <w:lvlText w:val="%8."/>
      <w:lvlJc w:val="left"/>
      <w:pPr>
        <w:ind w:left="5760" w:hanging="360"/>
      </w:pPr>
    </w:lvl>
    <w:lvl w:ilvl="8" w:tplc="FA760A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06232"/>
    <w:multiLevelType w:val="hybridMultilevel"/>
    <w:tmpl w:val="B998769A"/>
    <w:lvl w:ilvl="0" w:tplc="868881FA">
      <w:start w:val="1"/>
      <w:numFmt w:val="decimal"/>
      <w:lvlText w:val="%1."/>
      <w:lvlJc w:val="left"/>
      <w:pPr>
        <w:ind w:left="720" w:hanging="360"/>
      </w:pPr>
    </w:lvl>
    <w:lvl w:ilvl="1" w:tplc="E5384698">
      <w:start w:val="1"/>
      <w:numFmt w:val="lowerLetter"/>
      <w:lvlText w:val="%2."/>
      <w:lvlJc w:val="left"/>
      <w:pPr>
        <w:ind w:left="1440" w:hanging="360"/>
      </w:pPr>
    </w:lvl>
    <w:lvl w:ilvl="2" w:tplc="A3CC70A0">
      <w:start w:val="1"/>
      <w:numFmt w:val="lowerLetter"/>
      <w:lvlText w:val="%3."/>
      <w:lvlJc w:val="left"/>
      <w:pPr>
        <w:ind w:left="2160" w:hanging="180"/>
      </w:pPr>
    </w:lvl>
    <w:lvl w:ilvl="3" w:tplc="472024E0">
      <w:start w:val="1"/>
      <w:numFmt w:val="decimal"/>
      <w:lvlText w:val="%4."/>
      <w:lvlJc w:val="left"/>
      <w:pPr>
        <w:ind w:left="2880" w:hanging="360"/>
      </w:pPr>
    </w:lvl>
    <w:lvl w:ilvl="4" w:tplc="18829FC6">
      <w:start w:val="1"/>
      <w:numFmt w:val="lowerLetter"/>
      <w:lvlText w:val="%5."/>
      <w:lvlJc w:val="left"/>
      <w:pPr>
        <w:ind w:left="3600" w:hanging="360"/>
      </w:pPr>
    </w:lvl>
    <w:lvl w:ilvl="5" w:tplc="EB0A70EA">
      <w:start w:val="1"/>
      <w:numFmt w:val="lowerRoman"/>
      <w:lvlText w:val="%6."/>
      <w:lvlJc w:val="right"/>
      <w:pPr>
        <w:ind w:left="4320" w:hanging="180"/>
      </w:pPr>
    </w:lvl>
    <w:lvl w:ilvl="6" w:tplc="289A13B2">
      <w:start w:val="1"/>
      <w:numFmt w:val="decimal"/>
      <w:lvlText w:val="%7."/>
      <w:lvlJc w:val="left"/>
      <w:pPr>
        <w:ind w:left="5040" w:hanging="360"/>
      </w:pPr>
    </w:lvl>
    <w:lvl w:ilvl="7" w:tplc="ECB8F154">
      <w:start w:val="1"/>
      <w:numFmt w:val="lowerLetter"/>
      <w:lvlText w:val="%8."/>
      <w:lvlJc w:val="left"/>
      <w:pPr>
        <w:ind w:left="5760" w:hanging="360"/>
      </w:pPr>
    </w:lvl>
    <w:lvl w:ilvl="8" w:tplc="BF000A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073"/>
    <w:multiLevelType w:val="hybridMultilevel"/>
    <w:tmpl w:val="3E140A44"/>
    <w:lvl w:ilvl="0" w:tplc="56B2667E">
      <w:start w:val="1"/>
      <w:numFmt w:val="decimal"/>
      <w:lvlText w:val="%1)"/>
      <w:lvlJc w:val="left"/>
      <w:pPr>
        <w:ind w:left="720" w:hanging="360"/>
      </w:pPr>
    </w:lvl>
    <w:lvl w:ilvl="1" w:tplc="68B0BC22">
      <w:start w:val="1"/>
      <w:numFmt w:val="lowerLetter"/>
      <w:lvlText w:val="%2)"/>
      <w:lvlJc w:val="left"/>
      <w:pPr>
        <w:ind w:left="1440" w:hanging="360"/>
      </w:pPr>
    </w:lvl>
    <w:lvl w:ilvl="2" w:tplc="1026DAA0">
      <w:start w:val="1"/>
      <w:numFmt w:val="lowerRoman"/>
      <w:lvlText w:val="%3)"/>
      <w:lvlJc w:val="right"/>
      <w:pPr>
        <w:ind w:left="2160" w:hanging="180"/>
      </w:pPr>
    </w:lvl>
    <w:lvl w:ilvl="3" w:tplc="BF3AAFA0">
      <w:start w:val="1"/>
      <w:numFmt w:val="decimal"/>
      <w:lvlText w:val="(%4)"/>
      <w:lvlJc w:val="left"/>
      <w:pPr>
        <w:ind w:left="2880" w:hanging="360"/>
      </w:pPr>
    </w:lvl>
    <w:lvl w:ilvl="4" w:tplc="2976E00C">
      <w:start w:val="1"/>
      <w:numFmt w:val="lowerLetter"/>
      <w:lvlText w:val="(%5)"/>
      <w:lvlJc w:val="left"/>
      <w:pPr>
        <w:ind w:left="3600" w:hanging="360"/>
      </w:pPr>
    </w:lvl>
    <w:lvl w:ilvl="5" w:tplc="B81A686C">
      <w:start w:val="1"/>
      <w:numFmt w:val="lowerRoman"/>
      <w:lvlText w:val="(%6)"/>
      <w:lvlJc w:val="right"/>
      <w:pPr>
        <w:ind w:left="4320" w:hanging="180"/>
      </w:pPr>
    </w:lvl>
    <w:lvl w:ilvl="6" w:tplc="66C4C45C">
      <w:start w:val="1"/>
      <w:numFmt w:val="decimal"/>
      <w:lvlText w:val="%7."/>
      <w:lvlJc w:val="left"/>
      <w:pPr>
        <w:ind w:left="5040" w:hanging="360"/>
      </w:pPr>
    </w:lvl>
    <w:lvl w:ilvl="7" w:tplc="B624F1D0">
      <w:start w:val="1"/>
      <w:numFmt w:val="lowerLetter"/>
      <w:lvlText w:val="%8."/>
      <w:lvlJc w:val="left"/>
      <w:pPr>
        <w:ind w:left="5760" w:hanging="360"/>
      </w:pPr>
    </w:lvl>
    <w:lvl w:ilvl="8" w:tplc="789A43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6958"/>
    <w:multiLevelType w:val="hybridMultilevel"/>
    <w:tmpl w:val="31028CB2"/>
    <w:lvl w:ilvl="0" w:tplc="FA74D6D6">
      <w:start w:val="1"/>
      <w:numFmt w:val="decimal"/>
      <w:lvlText w:val="%1)"/>
      <w:lvlJc w:val="left"/>
      <w:pPr>
        <w:ind w:left="720" w:hanging="360"/>
      </w:pPr>
    </w:lvl>
    <w:lvl w:ilvl="1" w:tplc="579A1058">
      <w:start w:val="1"/>
      <w:numFmt w:val="lowerLetter"/>
      <w:lvlText w:val="%2)"/>
      <w:lvlJc w:val="left"/>
      <w:pPr>
        <w:ind w:left="1440" w:hanging="360"/>
      </w:pPr>
    </w:lvl>
    <w:lvl w:ilvl="2" w:tplc="3D9A97AA">
      <w:start w:val="1"/>
      <w:numFmt w:val="decimal"/>
      <w:lvlText w:val="%3."/>
      <w:lvlJc w:val="left"/>
      <w:pPr>
        <w:ind w:left="2160" w:hanging="180"/>
      </w:pPr>
    </w:lvl>
    <w:lvl w:ilvl="3" w:tplc="DBC23B88">
      <w:start w:val="1"/>
      <w:numFmt w:val="lowerLetter"/>
      <w:lvlText w:val="%4."/>
      <w:lvlJc w:val="left"/>
      <w:pPr>
        <w:ind w:left="2880" w:hanging="360"/>
      </w:pPr>
    </w:lvl>
    <w:lvl w:ilvl="4" w:tplc="314EC7DC">
      <w:start w:val="1"/>
      <w:numFmt w:val="lowerRoman"/>
      <w:lvlText w:val="%5."/>
      <w:lvlJc w:val="right"/>
      <w:pPr>
        <w:ind w:left="3600" w:hanging="360"/>
      </w:pPr>
    </w:lvl>
    <w:lvl w:ilvl="5" w:tplc="F7AE5B86">
      <w:start w:val="1"/>
      <w:numFmt w:val="lowerRoman"/>
      <w:lvlText w:val="(%6)"/>
      <w:lvlJc w:val="right"/>
      <w:pPr>
        <w:ind w:left="4320" w:hanging="180"/>
      </w:pPr>
    </w:lvl>
    <w:lvl w:ilvl="6" w:tplc="AB78B95E">
      <w:start w:val="1"/>
      <w:numFmt w:val="lowerRoman"/>
      <w:lvlText w:val="%7."/>
      <w:lvlJc w:val="right"/>
      <w:pPr>
        <w:ind w:left="5040" w:hanging="360"/>
      </w:pPr>
    </w:lvl>
    <w:lvl w:ilvl="7" w:tplc="E13AFFBA">
      <w:start w:val="1"/>
      <w:numFmt w:val="lowerLetter"/>
      <w:lvlText w:val="%8."/>
      <w:lvlJc w:val="left"/>
      <w:pPr>
        <w:ind w:left="5760" w:hanging="360"/>
      </w:pPr>
    </w:lvl>
    <w:lvl w:ilvl="8" w:tplc="27F8B5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2D51"/>
    <w:multiLevelType w:val="hybridMultilevel"/>
    <w:tmpl w:val="6CF425DE"/>
    <w:lvl w:ilvl="0" w:tplc="17C65D72">
      <w:start w:val="1"/>
      <w:numFmt w:val="decimal"/>
      <w:lvlText w:val="%1."/>
      <w:lvlJc w:val="left"/>
      <w:pPr>
        <w:ind w:left="720" w:hanging="360"/>
      </w:pPr>
    </w:lvl>
    <w:lvl w:ilvl="1" w:tplc="59904812">
      <w:start w:val="1"/>
      <w:numFmt w:val="lowerLetter"/>
      <w:lvlText w:val="%2."/>
      <w:lvlJc w:val="left"/>
      <w:pPr>
        <w:ind w:left="1440" w:hanging="360"/>
      </w:pPr>
    </w:lvl>
    <w:lvl w:ilvl="2" w:tplc="6526E62A">
      <w:start w:val="1"/>
      <w:numFmt w:val="lowerLetter"/>
      <w:lvlText w:val="%3."/>
      <w:lvlJc w:val="left"/>
      <w:pPr>
        <w:ind w:left="2160" w:hanging="180"/>
      </w:pPr>
    </w:lvl>
    <w:lvl w:ilvl="3" w:tplc="71D21404">
      <w:start w:val="1"/>
      <w:numFmt w:val="decimal"/>
      <w:lvlText w:val="%4."/>
      <w:lvlJc w:val="left"/>
      <w:pPr>
        <w:ind w:left="2880" w:hanging="360"/>
      </w:pPr>
    </w:lvl>
    <w:lvl w:ilvl="4" w:tplc="1F1A7E2A">
      <w:start w:val="1"/>
      <w:numFmt w:val="lowerLetter"/>
      <w:lvlText w:val="%5."/>
      <w:lvlJc w:val="left"/>
      <w:pPr>
        <w:ind w:left="3600" w:hanging="360"/>
      </w:pPr>
    </w:lvl>
    <w:lvl w:ilvl="5" w:tplc="A7ACE844">
      <w:start w:val="1"/>
      <w:numFmt w:val="lowerRoman"/>
      <w:lvlText w:val="%6."/>
      <w:lvlJc w:val="right"/>
      <w:pPr>
        <w:ind w:left="4320" w:hanging="180"/>
      </w:pPr>
    </w:lvl>
    <w:lvl w:ilvl="6" w:tplc="0BD40DAE">
      <w:start w:val="1"/>
      <w:numFmt w:val="decimal"/>
      <w:lvlText w:val="%7."/>
      <w:lvlJc w:val="left"/>
      <w:pPr>
        <w:ind w:left="5040" w:hanging="360"/>
      </w:pPr>
    </w:lvl>
    <w:lvl w:ilvl="7" w:tplc="31FE4516">
      <w:start w:val="1"/>
      <w:numFmt w:val="lowerLetter"/>
      <w:lvlText w:val="%8."/>
      <w:lvlJc w:val="left"/>
      <w:pPr>
        <w:ind w:left="5760" w:hanging="360"/>
      </w:pPr>
    </w:lvl>
    <w:lvl w:ilvl="8" w:tplc="AF7CBB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06860"/>
    <w:multiLevelType w:val="hybridMultilevel"/>
    <w:tmpl w:val="C7467844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2" w15:restartNumberingAfterBreak="0">
    <w:nsid w:val="1B757E08"/>
    <w:multiLevelType w:val="hybridMultilevel"/>
    <w:tmpl w:val="8E942FE2"/>
    <w:lvl w:ilvl="0" w:tplc="54BC377C">
      <w:start w:val="1"/>
      <w:numFmt w:val="decimal"/>
      <w:lvlText w:val="%1)"/>
      <w:lvlJc w:val="left"/>
      <w:pPr>
        <w:ind w:left="720" w:hanging="360"/>
      </w:pPr>
    </w:lvl>
    <w:lvl w:ilvl="1" w:tplc="DE285E60">
      <w:start w:val="1"/>
      <w:numFmt w:val="lowerLetter"/>
      <w:lvlText w:val="%2)"/>
      <w:lvlJc w:val="left"/>
      <w:pPr>
        <w:ind w:left="1440" w:hanging="360"/>
      </w:pPr>
    </w:lvl>
    <w:lvl w:ilvl="2" w:tplc="0ECE6CC8">
      <w:start w:val="1"/>
      <w:numFmt w:val="lowerRoman"/>
      <w:lvlText w:val="%3)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8FF40EF6">
      <w:start w:val="1"/>
      <w:numFmt w:val="lowerLetter"/>
      <w:lvlText w:val="(%5)"/>
      <w:lvlJc w:val="left"/>
      <w:pPr>
        <w:ind w:left="3600" w:hanging="360"/>
      </w:pPr>
    </w:lvl>
    <w:lvl w:ilvl="5" w:tplc="2F82E678">
      <w:start w:val="1"/>
      <w:numFmt w:val="lowerRoman"/>
      <w:lvlText w:val="(%6)"/>
      <w:lvlJc w:val="right"/>
      <w:pPr>
        <w:ind w:left="4320" w:hanging="180"/>
      </w:pPr>
    </w:lvl>
    <w:lvl w:ilvl="6" w:tplc="04C66FAE">
      <w:start w:val="1"/>
      <w:numFmt w:val="decimal"/>
      <w:lvlText w:val="%7."/>
      <w:lvlJc w:val="left"/>
      <w:pPr>
        <w:ind w:left="5040" w:hanging="360"/>
      </w:pPr>
    </w:lvl>
    <w:lvl w:ilvl="7" w:tplc="D892F3FE">
      <w:start w:val="1"/>
      <w:numFmt w:val="lowerLetter"/>
      <w:lvlText w:val="%8."/>
      <w:lvlJc w:val="left"/>
      <w:pPr>
        <w:ind w:left="5760" w:hanging="360"/>
      </w:pPr>
    </w:lvl>
    <w:lvl w:ilvl="8" w:tplc="D6CCD0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82506"/>
    <w:multiLevelType w:val="hybridMultilevel"/>
    <w:tmpl w:val="FEEEA306"/>
    <w:lvl w:ilvl="0" w:tplc="BDFAB64A">
      <w:start w:val="1"/>
      <w:numFmt w:val="decimal"/>
      <w:lvlText w:val="%1."/>
      <w:lvlJc w:val="left"/>
      <w:pPr>
        <w:ind w:left="720" w:hanging="360"/>
      </w:pPr>
    </w:lvl>
    <w:lvl w:ilvl="1" w:tplc="E01E8448">
      <w:start w:val="1"/>
      <w:numFmt w:val="lowerLetter"/>
      <w:lvlText w:val="%2."/>
      <w:lvlJc w:val="left"/>
      <w:pPr>
        <w:ind w:left="1440" w:hanging="360"/>
      </w:pPr>
    </w:lvl>
    <w:lvl w:ilvl="2" w:tplc="41DE7118">
      <w:start w:val="1"/>
      <w:numFmt w:val="lowerLetter"/>
      <w:lvlText w:val="%3."/>
      <w:lvlJc w:val="left"/>
      <w:pPr>
        <w:ind w:left="2160" w:hanging="180"/>
      </w:pPr>
    </w:lvl>
    <w:lvl w:ilvl="3" w:tplc="2D90435E">
      <w:start w:val="1"/>
      <w:numFmt w:val="decimal"/>
      <w:lvlText w:val="%4."/>
      <w:lvlJc w:val="left"/>
      <w:pPr>
        <w:ind w:left="2880" w:hanging="360"/>
      </w:pPr>
    </w:lvl>
    <w:lvl w:ilvl="4" w:tplc="F42E261A">
      <w:start w:val="1"/>
      <w:numFmt w:val="lowerLetter"/>
      <w:lvlText w:val="%5."/>
      <w:lvlJc w:val="left"/>
      <w:pPr>
        <w:ind w:left="3600" w:hanging="360"/>
      </w:pPr>
    </w:lvl>
    <w:lvl w:ilvl="5" w:tplc="1F8A5850">
      <w:start w:val="1"/>
      <w:numFmt w:val="lowerRoman"/>
      <w:lvlText w:val="%6."/>
      <w:lvlJc w:val="right"/>
      <w:pPr>
        <w:ind w:left="4320" w:hanging="180"/>
      </w:pPr>
    </w:lvl>
    <w:lvl w:ilvl="6" w:tplc="5D6C73BC">
      <w:start w:val="1"/>
      <w:numFmt w:val="decimal"/>
      <w:lvlText w:val="%7."/>
      <w:lvlJc w:val="left"/>
      <w:pPr>
        <w:ind w:left="5040" w:hanging="360"/>
      </w:pPr>
    </w:lvl>
    <w:lvl w:ilvl="7" w:tplc="741A7C38">
      <w:start w:val="1"/>
      <w:numFmt w:val="lowerLetter"/>
      <w:lvlText w:val="%8."/>
      <w:lvlJc w:val="left"/>
      <w:pPr>
        <w:ind w:left="5760" w:hanging="360"/>
      </w:pPr>
    </w:lvl>
    <w:lvl w:ilvl="8" w:tplc="08B2137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70CAF"/>
    <w:multiLevelType w:val="hybridMultilevel"/>
    <w:tmpl w:val="A1AA6480"/>
    <w:lvl w:ilvl="0" w:tplc="D7A69AF2">
      <w:start w:val="1"/>
      <w:numFmt w:val="decimal"/>
      <w:lvlText w:val="%1)"/>
      <w:lvlJc w:val="left"/>
      <w:pPr>
        <w:ind w:left="720" w:hanging="360"/>
      </w:pPr>
    </w:lvl>
    <w:lvl w:ilvl="1" w:tplc="A62EE252">
      <w:start w:val="1"/>
      <w:numFmt w:val="lowerLetter"/>
      <w:lvlText w:val="%2)"/>
      <w:lvlJc w:val="left"/>
      <w:pPr>
        <w:ind w:left="1440" w:hanging="360"/>
      </w:pPr>
    </w:lvl>
    <w:lvl w:ilvl="2" w:tplc="EDD6BC74">
      <w:start w:val="1"/>
      <w:numFmt w:val="lowerRoman"/>
      <w:lvlText w:val="%3)"/>
      <w:lvlJc w:val="right"/>
      <w:pPr>
        <w:ind w:left="2160" w:hanging="180"/>
      </w:pPr>
    </w:lvl>
    <w:lvl w:ilvl="3" w:tplc="6928AE2C">
      <w:start w:val="1"/>
      <w:numFmt w:val="decimal"/>
      <w:lvlText w:val="(%4)"/>
      <w:lvlJc w:val="left"/>
      <w:pPr>
        <w:ind w:left="2880" w:hanging="360"/>
      </w:pPr>
    </w:lvl>
    <w:lvl w:ilvl="4" w:tplc="6BDC52B0">
      <w:start w:val="1"/>
      <w:numFmt w:val="lowerLetter"/>
      <w:lvlText w:val="(%5)"/>
      <w:lvlJc w:val="left"/>
      <w:pPr>
        <w:ind w:left="3600" w:hanging="360"/>
      </w:pPr>
    </w:lvl>
    <w:lvl w:ilvl="5" w:tplc="7EB8BCC6">
      <w:start w:val="1"/>
      <w:numFmt w:val="lowerRoman"/>
      <w:lvlText w:val="(%6)"/>
      <w:lvlJc w:val="right"/>
      <w:pPr>
        <w:ind w:left="4320" w:hanging="180"/>
      </w:pPr>
    </w:lvl>
    <w:lvl w:ilvl="6" w:tplc="824892CA">
      <w:start w:val="1"/>
      <w:numFmt w:val="decimal"/>
      <w:lvlText w:val="%7."/>
      <w:lvlJc w:val="left"/>
      <w:pPr>
        <w:ind w:left="5040" w:hanging="360"/>
      </w:pPr>
    </w:lvl>
    <w:lvl w:ilvl="7" w:tplc="BE149A2A">
      <w:start w:val="1"/>
      <w:numFmt w:val="lowerLetter"/>
      <w:lvlText w:val="%8."/>
      <w:lvlJc w:val="left"/>
      <w:pPr>
        <w:ind w:left="5760" w:hanging="360"/>
      </w:pPr>
    </w:lvl>
    <w:lvl w:ilvl="8" w:tplc="DC789BF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92C55"/>
    <w:multiLevelType w:val="hybridMultilevel"/>
    <w:tmpl w:val="C5503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7CD2579"/>
    <w:multiLevelType w:val="hybridMultilevel"/>
    <w:tmpl w:val="9FE828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A955522"/>
    <w:multiLevelType w:val="hybridMultilevel"/>
    <w:tmpl w:val="779AC0D4"/>
    <w:lvl w:ilvl="0" w:tplc="2E84D6A0">
      <w:start w:val="1"/>
      <w:numFmt w:val="decimal"/>
      <w:lvlText w:val="%1."/>
      <w:lvlJc w:val="left"/>
      <w:pPr>
        <w:ind w:left="720" w:hanging="360"/>
      </w:pPr>
    </w:lvl>
    <w:lvl w:ilvl="1" w:tplc="63DA2038">
      <w:start w:val="1"/>
      <w:numFmt w:val="lowerLetter"/>
      <w:lvlText w:val="%2."/>
      <w:lvlJc w:val="left"/>
      <w:pPr>
        <w:ind w:left="1440" w:hanging="360"/>
      </w:pPr>
    </w:lvl>
    <w:lvl w:ilvl="2" w:tplc="637C1C6C">
      <w:start w:val="1"/>
      <w:numFmt w:val="lowerLetter"/>
      <w:lvlText w:val="%3."/>
      <w:lvlJc w:val="left"/>
      <w:pPr>
        <w:ind w:left="2160" w:hanging="180"/>
      </w:pPr>
    </w:lvl>
    <w:lvl w:ilvl="3" w:tplc="BBCE796E">
      <w:start w:val="1"/>
      <w:numFmt w:val="decimal"/>
      <w:lvlText w:val="%4."/>
      <w:lvlJc w:val="left"/>
      <w:pPr>
        <w:ind w:left="2880" w:hanging="360"/>
      </w:pPr>
    </w:lvl>
    <w:lvl w:ilvl="4" w:tplc="E70EA7DC">
      <w:start w:val="1"/>
      <w:numFmt w:val="lowerLetter"/>
      <w:lvlText w:val="%5."/>
      <w:lvlJc w:val="left"/>
      <w:pPr>
        <w:ind w:left="3600" w:hanging="360"/>
      </w:pPr>
    </w:lvl>
    <w:lvl w:ilvl="5" w:tplc="5712AA68">
      <w:start w:val="1"/>
      <w:numFmt w:val="lowerRoman"/>
      <w:lvlText w:val="%6."/>
      <w:lvlJc w:val="right"/>
      <w:pPr>
        <w:ind w:left="4320" w:hanging="180"/>
      </w:pPr>
    </w:lvl>
    <w:lvl w:ilvl="6" w:tplc="F04067B2">
      <w:start w:val="1"/>
      <w:numFmt w:val="decimal"/>
      <w:lvlText w:val="%7."/>
      <w:lvlJc w:val="left"/>
      <w:pPr>
        <w:ind w:left="5040" w:hanging="360"/>
      </w:pPr>
    </w:lvl>
    <w:lvl w:ilvl="7" w:tplc="8480B92C">
      <w:start w:val="1"/>
      <w:numFmt w:val="lowerLetter"/>
      <w:lvlText w:val="%8."/>
      <w:lvlJc w:val="left"/>
      <w:pPr>
        <w:ind w:left="5760" w:hanging="360"/>
      </w:pPr>
    </w:lvl>
    <w:lvl w:ilvl="8" w:tplc="58CAD5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27541"/>
    <w:multiLevelType w:val="hybridMultilevel"/>
    <w:tmpl w:val="F9A276A6"/>
    <w:lvl w:ilvl="0" w:tplc="2F8C7DAC">
      <w:start w:val="1"/>
      <w:numFmt w:val="decimal"/>
      <w:lvlText w:val="%1."/>
      <w:lvlJc w:val="left"/>
      <w:pPr>
        <w:ind w:left="720" w:hanging="360"/>
      </w:pPr>
    </w:lvl>
    <w:lvl w:ilvl="1" w:tplc="8E3E81B4">
      <w:start w:val="1"/>
      <w:numFmt w:val="lowerLetter"/>
      <w:lvlText w:val="%2."/>
      <w:lvlJc w:val="left"/>
      <w:pPr>
        <w:ind w:left="1440" w:hanging="360"/>
      </w:pPr>
    </w:lvl>
    <w:lvl w:ilvl="2" w:tplc="4F9215DC">
      <w:start w:val="1"/>
      <w:numFmt w:val="lowerLetter"/>
      <w:lvlText w:val="%3."/>
      <w:lvlJc w:val="left"/>
      <w:pPr>
        <w:ind w:left="2160" w:hanging="180"/>
      </w:pPr>
    </w:lvl>
    <w:lvl w:ilvl="3" w:tplc="1CCAD8B8">
      <w:start w:val="1"/>
      <w:numFmt w:val="decimal"/>
      <w:lvlText w:val="%4."/>
      <w:lvlJc w:val="left"/>
      <w:pPr>
        <w:ind w:left="2880" w:hanging="360"/>
      </w:pPr>
    </w:lvl>
    <w:lvl w:ilvl="4" w:tplc="9CD64FC4">
      <w:start w:val="1"/>
      <w:numFmt w:val="lowerLetter"/>
      <w:lvlText w:val="%5."/>
      <w:lvlJc w:val="left"/>
      <w:pPr>
        <w:ind w:left="3600" w:hanging="360"/>
      </w:pPr>
    </w:lvl>
    <w:lvl w:ilvl="5" w:tplc="661846D2">
      <w:start w:val="1"/>
      <w:numFmt w:val="lowerRoman"/>
      <w:lvlText w:val="%6."/>
      <w:lvlJc w:val="right"/>
      <w:pPr>
        <w:ind w:left="4320" w:hanging="180"/>
      </w:pPr>
    </w:lvl>
    <w:lvl w:ilvl="6" w:tplc="73527522">
      <w:start w:val="1"/>
      <w:numFmt w:val="decimal"/>
      <w:lvlText w:val="%7."/>
      <w:lvlJc w:val="left"/>
      <w:pPr>
        <w:ind w:left="5040" w:hanging="360"/>
      </w:pPr>
    </w:lvl>
    <w:lvl w:ilvl="7" w:tplc="330219B6">
      <w:start w:val="1"/>
      <w:numFmt w:val="lowerLetter"/>
      <w:lvlText w:val="%8."/>
      <w:lvlJc w:val="left"/>
      <w:pPr>
        <w:ind w:left="5760" w:hanging="360"/>
      </w:pPr>
    </w:lvl>
    <w:lvl w:ilvl="8" w:tplc="B9465C9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45774"/>
    <w:multiLevelType w:val="hybridMultilevel"/>
    <w:tmpl w:val="735E5FF0"/>
    <w:lvl w:ilvl="0" w:tplc="0CA4624E">
      <w:start w:val="1"/>
      <w:numFmt w:val="decimal"/>
      <w:lvlText w:val="%1."/>
      <w:lvlJc w:val="left"/>
      <w:pPr>
        <w:ind w:left="720" w:hanging="360"/>
      </w:pPr>
    </w:lvl>
    <w:lvl w:ilvl="1" w:tplc="CDCA6966">
      <w:start w:val="1"/>
      <w:numFmt w:val="lowerLetter"/>
      <w:lvlText w:val="%2."/>
      <w:lvlJc w:val="left"/>
      <w:pPr>
        <w:ind w:left="1440" w:hanging="360"/>
      </w:pPr>
    </w:lvl>
    <w:lvl w:ilvl="2" w:tplc="0FCC7850">
      <w:start w:val="1"/>
      <w:numFmt w:val="lowerRoman"/>
      <w:lvlText w:val="%3."/>
      <w:lvlJc w:val="right"/>
      <w:pPr>
        <w:ind w:left="2160" w:hanging="180"/>
      </w:pPr>
    </w:lvl>
    <w:lvl w:ilvl="3" w:tplc="02C6AD7A">
      <w:start w:val="1"/>
      <w:numFmt w:val="decimal"/>
      <w:lvlText w:val="%4."/>
      <w:lvlJc w:val="left"/>
      <w:pPr>
        <w:ind w:left="2880" w:hanging="360"/>
      </w:pPr>
    </w:lvl>
    <w:lvl w:ilvl="4" w:tplc="D110F0C6">
      <w:start w:val="1"/>
      <w:numFmt w:val="upperRoman"/>
      <w:lvlText w:val="%5."/>
      <w:lvlJc w:val="left"/>
      <w:pPr>
        <w:ind w:left="3600" w:hanging="360"/>
      </w:pPr>
    </w:lvl>
    <w:lvl w:ilvl="5" w:tplc="779C2D86">
      <w:start w:val="1"/>
      <w:numFmt w:val="lowerRoman"/>
      <w:lvlText w:val="%6."/>
      <w:lvlJc w:val="right"/>
      <w:pPr>
        <w:ind w:left="4320" w:hanging="180"/>
      </w:pPr>
    </w:lvl>
    <w:lvl w:ilvl="6" w:tplc="F30002B8">
      <w:start w:val="1"/>
      <w:numFmt w:val="decimal"/>
      <w:lvlText w:val="%7."/>
      <w:lvlJc w:val="left"/>
      <w:pPr>
        <w:ind w:left="5040" w:hanging="360"/>
      </w:pPr>
    </w:lvl>
    <w:lvl w:ilvl="7" w:tplc="B40011E8">
      <w:start w:val="1"/>
      <w:numFmt w:val="lowerLetter"/>
      <w:lvlText w:val="%8."/>
      <w:lvlJc w:val="left"/>
      <w:pPr>
        <w:ind w:left="5760" w:hanging="360"/>
      </w:pPr>
    </w:lvl>
    <w:lvl w:ilvl="8" w:tplc="58B8237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F2842"/>
    <w:multiLevelType w:val="hybridMultilevel"/>
    <w:tmpl w:val="0938F0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9AF212C"/>
    <w:multiLevelType w:val="hybridMultilevel"/>
    <w:tmpl w:val="8B1C1E80"/>
    <w:lvl w:ilvl="0" w:tplc="6664911E">
      <w:start w:val="1"/>
      <w:numFmt w:val="decimal"/>
      <w:lvlText w:val="%1)"/>
      <w:lvlJc w:val="left"/>
      <w:pPr>
        <w:ind w:left="720" w:hanging="360"/>
      </w:pPr>
    </w:lvl>
    <w:lvl w:ilvl="1" w:tplc="9658427C">
      <w:start w:val="1"/>
      <w:numFmt w:val="lowerLetter"/>
      <w:lvlText w:val="%2)"/>
      <w:lvlJc w:val="left"/>
      <w:pPr>
        <w:ind w:left="1440" w:hanging="360"/>
      </w:pPr>
    </w:lvl>
    <w:lvl w:ilvl="2" w:tplc="DDB86116">
      <w:start w:val="1"/>
      <w:numFmt w:val="lowerRoman"/>
      <w:lvlText w:val="%3)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3600" w:hanging="360"/>
      </w:pPr>
    </w:lvl>
    <w:lvl w:ilvl="5" w:tplc="034A660C">
      <w:start w:val="1"/>
      <w:numFmt w:val="lowerRoman"/>
      <w:lvlText w:val="(%6)"/>
      <w:lvlJc w:val="right"/>
      <w:pPr>
        <w:ind w:left="4320" w:hanging="180"/>
      </w:pPr>
    </w:lvl>
    <w:lvl w:ilvl="6" w:tplc="4AA40CD2">
      <w:start w:val="1"/>
      <w:numFmt w:val="decimal"/>
      <w:lvlText w:val="%7."/>
      <w:lvlJc w:val="left"/>
      <w:pPr>
        <w:ind w:left="5040" w:hanging="360"/>
      </w:pPr>
    </w:lvl>
    <w:lvl w:ilvl="7" w:tplc="42CE5C12">
      <w:start w:val="1"/>
      <w:numFmt w:val="lowerLetter"/>
      <w:lvlText w:val="%8."/>
      <w:lvlJc w:val="left"/>
      <w:pPr>
        <w:ind w:left="5760" w:hanging="360"/>
      </w:pPr>
    </w:lvl>
    <w:lvl w:ilvl="8" w:tplc="A380EA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64500"/>
    <w:multiLevelType w:val="hybridMultilevel"/>
    <w:tmpl w:val="C0D2E01E"/>
    <w:lvl w:ilvl="0" w:tplc="70281E0C">
      <w:start w:val="1"/>
      <w:numFmt w:val="decimal"/>
      <w:lvlText w:val="%1."/>
      <w:lvlJc w:val="left"/>
      <w:pPr>
        <w:ind w:left="720" w:hanging="360"/>
      </w:pPr>
    </w:lvl>
    <w:lvl w:ilvl="1" w:tplc="11647A78">
      <w:start w:val="1"/>
      <w:numFmt w:val="lowerLetter"/>
      <w:lvlText w:val="%2."/>
      <w:lvlJc w:val="left"/>
      <w:pPr>
        <w:ind w:left="1440" w:hanging="360"/>
      </w:pPr>
    </w:lvl>
    <w:lvl w:ilvl="2" w:tplc="DB26FB4A">
      <w:start w:val="1"/>
      <w:numFmt w:val="lowerRoman"/>
      <w:lvlText w:val="%3."/>
      <w:lvlJc w:val="right"/>
      <w:pPr>
        <w:ind w:left="2160" w:hanging="180"/>
      </w:pPr>
    </w:lvl>
    <w:lvl w:ilvl="3" w:tplc="D970220E">
      <w:start w:val="1"/>
      <w:numFmt w:val="decimal"/>
      <w:lvlText w:val="%4."/>
      <w:lvlJc w:val="left"/>
      <w:pPr>
        <w:ind w:left="2880" w:hanging="360"/>
      </w:pPr>
    </w:lvl>
    <w:lvl w:ilvl="4" w:tplc="CF46454A">
      <w:start w:val="1"/>
      <w:numFmt w:val="lowerLetter"/>
      <w:lvlText w:val="%5."/>
      <w:lvlJc w:val="left"/>
      <w:pPr>
        <w:ind w:left="3600" w:hanging="360"/>
      </w:pPr>
    </w:lvl>
    <w:lvl w:ilvl="5" w:tplc="BE2E9218">
      <w:start w:val="1"/>
      <w:numFmt w:val="upperRoman"/>
      <w:lvlText w:val="%6."/>
      <w:lvlJc w:val="left"/>
      <w:pPr>
        <w:ind w:left="4320" w:hanging="180"/>
      </w:pPr>
    </w:lvl>
    <w:lvl w:ilvl="6" w:tplc="0978C070">
      <w:start w:val="1"/>
      <w:numFmt w:val="decimal"/>
      <w:lvlText w:val="%7."/>
      <w:lvlJc w:val="left"/>
      <w:pPr>
        <w:ind w:left="5040" w:hanging="360"/>
      </w:pPr>
    </w:lvl>
    <w:lvl w:ilvl="7" w:tplc="3FC03860">
      <w:start w:val="1"/>
      <w:numFmt w:val="lowerLetter"/>
      <w:lvlText w:val="%8."/>
      <w:lvlJc w:val="left"/>
      <w:pPr>
        <w:ind w:left="5760" w:hanging="360"/>
      </w:pPr>
    </w:lvl>
    <w:lvl w:ilvl="8" w:tplc="31BEBD5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3741"/>
    <w:multiLevelType w:val="hybridMultilevel"/>
    <w:tmpl w:val="0748A15A"/>
    <w:lvl w:ilvl="0" w:tplc="81984656">
      <w:start w:val="1"/>
      <w:numFmt w:val="decimal"/>
      <w:lvlText w:val="%1."/>
      <w:lvlJc w:val="left"/>
      <w:pPr>
        <w:ind w:left="720" w:hanging="360"/>
      </w:pPr>
    </w:lvl>
    <w:lvl w:ilvl="1" w:tplc="A50899F6">
      <w:start w:val="1"/>
      <w:numFmt w:val="lowerLetter"/>
      <w:lvlText w:val="%2."/>
      <w:lvlJc w:val="left"/>
      <w:pPr>
        <w:ind w:left="1440" w:hanging="360"/>
      </w:pPr>
    </w:lvl>
    <w:lvl w:ilvl="2" w:tplc="1CD8D388">
      <w:start w:val="1"/>
      <w:numFmt w:val="lowerRoman"/>
      <w:lvlText w:val="%3."/>
      <w:lvlJc w:val="right"/>
      <w:pPr>
        <w:ind w:left="2160" w:hanging="180"/>
      </w:pPr>
    </w:lvl>
    <w:lvl w:ilvl="3" w:tplc="BBF059B4">
      <w:start w:val="1"/>
      <w:numFmt w:val="decimal"/>
      <w:lvlText w:val="%4."/>
      <w:lvlJc w:val="left"/>
      <w:pPr>
        <w:ind w:left="2880" w:hanging="360"/>
      </w:pPr>
    </w:lvl>
    <w:lvl w:ilvl="4" w:tplc="D15099CA">
      <w:start w:val="1"/>
      <w:numFmt w:val="lowerRoman"/>
      <w:lvlText w:val="%5)"/>
      <w:lvlJc w:val="right"/>
      <w:pPr>
        <w:ind w:left="3600" w:hanging="360"/>
      </w:pPr>
    </w:lvl>
    <w:lvl w:ilvl="5" w:tplc="869C9DCC">
      <w:start w:val="1"/>
      <w:numFmt w:val="lowerRoman"/>
      <w:lvlText w:val="%6."/>
      <w:lvlJc w:val="right"/>
      <w:pPr>
        <w:ind w:left="4320" w:hanging="180"/>
      </w:pPr>
    </w:lvl>
    <w:lvl w:ilvl="6" w:tplc="05D662AC">
      <w:start w:val="1"/>
      <w:numFmt w:val="decimal"/>
      <w:lvlText w:val="%7."/>
      <w:lvlJc w:val="left"/>
      <w:pPr>
        <w:ind w:left="5040" w:hanging="360"/>
      </w:pPr>
    </w:lvl>
    <w:lvl w:ilvl="7" w:tplc="BEAC538C">
      <w:start w:val="1"/>
      <w:numFmt w:val="lowerLetter"/>
      <w:lvlText w:val="%8."/>
      <w:lvlJc w:val="left"/>
      <w:pPr>
        <w:ind w:left="5760" w:hanging="360"/>
      </w:pPr>
    </w:lvl>
    <w:lvl w:ilvl="8" w:tplc="78861D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F6789"/>
    <w:multiLevelType w:val="hybridMultilevel"/>
    <w:tmpl w:val="635C4896"/>
    <w:lvl w:ilvl="0" w:tplc="1280FE5A">
      <w:start w:val="1"/>
      <w:numFmt w:val="decimal"/>
      <w:lvlText w:val="%1."/>
      <w:lvlJc w:val="left"/>
      <w:pPr>
        <w:ind w:left="720" w:hanging="360"/>
      </w:pPr>
    </w:lvl>
    <w:lvl w:ilvl="1" w:tplc="702E09C6">
      <w:start w:val="1"/>
      <w:numFmt w:val="lowerLetter"/>
      <w:lvlText w:val="%2."/>
      <w:lvlJc w:val="left"/>
      <w:pPr>
        <w:ind w:left="1440" w:hanging="360"/>
      </w:pPr>
    </w:lvl>
    <w:lvl w:ilvl="2" w:tplc="44C4A158">
      <w:start w:val="1"/>
      <w:numFmt w:val="lowerLetter"/>
      <w:lvlText w:val="%3."/>
      <w:lvlJc w:val="left"/>
      <w:pPr>
        <w:ind w:left="2160" w:hanging="180"/>
      </w:pPr>
    </w:lvl>
    <w:lvl w:ilvl="3" w:tplc="38EC4726">
      <w:start w:val="1"/>
      <w:numFmt w:val="decimal"/>
      <w:lvlText w:val="%4."/>
      <w:lvlJc w:val="left"/>
      <w:pPr>
        <w:ind w:left="2880" w:hanging="360"/>
      </w:pPr>
    </w:lvl>
    <w:lvl w:ilvl="4" w:tplc="FD6801E0">
      <w:start w:val="1"/>
      <w:numFmt w:val="lowerLetter"/>
      <w:lvlText w:val="%5."/>
      <w:lvlJc w:val="left"/>
      <w:pPr>
        <w:ind w:left="3600" w:hanging="360"/>
      </w:pPr>
    </w:lvl>
    <w:lvl w:ilvl="5" w:tplc="6AA22D10">
      <w:start w:val="1"/>
      <w:numFmt w:val="lowerRoman"/>
      <w:lvlText w:val="%6."/>
      <w:lvlJc w:val="right"/>
      <w:pPr>
        <w:ind w:left="4320" w:hanging="180"/>
      </w:pPr>
    </w:lvl>
    <w:lvl w:ilvl="6" w:tplc="39026BBC">
      <w:start w:val="1"/>
      <w:numFmt w:val="decimal"/>
      <w:lvlText w:val="%7."/>
      <w:lvlJc w:val="left"/>
      <w:pPr>
        <w:ind w:left="5040" w:hanging="360"/>
      </w:pPr>
    </w:lvl>
    <w:lvl w:ilvl="7" w:tplc="666A497E">
      <w:start w:val="1"/>
      <w:numFmt w:val="lowerLetter"/>
      <w:lvlText w:val="%8."/>
      <w:lvlJc w:val="left"/>
      <w:pPr>
        <w:ind w:left="5760" w:hanging="360"/>
      </w:pPr>
    </w:lvl>
    <w:lvl w:ilvl="8" w:tplc="F32C601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73264"/>
    <w:multiLevelType w:val="hybridMultilevel"/>
    <w:tmpl w:val="55D8C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5B72151"/>
    <w:multiLevelType w:val="hybridMultilevel"/>
    <w:tmpl w:val="9556A4A0"/>
    <w:lvl w:ilvl="0" w:tplc="FA02EB64">
      <w:start w:val="1"/>
      <w:numFmt w:val="decimal"/>
      <w:lvlText w:val="%1."/>
      <w:lvlJc w:val="left"/>
      <w:pPr>
        <w:ind w:left="720" w:hanging="360"/>
      </w:pPr>
    </w:lvl>
    <w:lvl w:ilvl="1" w:tplc="E5BE3356">
      <w:start w:val="1"/>
      <w:numFmt w:val="lowerLetter"/>
      <w:lvlText w:val="%2."/>
      <w:lvlJc w:val="left"/>
      <w:pPr>
        <w:ind w:left="1440" w:hanging="360"/>
      </w:pPr>
    </w:lvl>
    <w:lvl w:ilvl="2" w:tplc="F0E0424E">
      <w:start w:val="1"/>
      <w:numFmt w:val="lowerLetter"/>
      <w:lvlText w:val="%3."/>
      <w:lvlJc w:val="left"/>
      <w:pPr>
        <w:ind w:left="2160" w:hanging="180"/>
      </w:pPr>
    </w:lvl>
    <w:lvl w:ilvl="3" w:tplc="0FFCACB6">
      <w:start w:val="1"/>
      <w:numFmt w:val="decimal"/>
      <w:lvlText w:val="%4."/>
      <w:lvlJc w:val="left"/>
      <w:pPr>
        <w:ind w:left="2880" w:hanging="360"/>
      </w:pPr>
    </w:lvl>
    <w:lvl w:ilvl="4" w:tplc="32D8F8AC">
      <w:start w:val="1"/>
      <w:numFmt w:val="lowerLetter"/>
      <w:lvlText w:val="%5."/>
      <w:lvlJc w:val="left"/>
      <w:pPr>
        <w:ind w:left="3600" w:hanging="360"/>
      </w:pPr>
    </w:lvl>
    <w:lvl w:ilvl="5" w:tplc="6FA45354">
      <w:start w:val="1"/>
      <w:numFmt w:val="lowerRoman"/>
      <w:lvlText w:val="%6."/>
      <w:lvlJc w:val="right"/>
      <w:pPr>
        <w:ind w:left="4320" w:hanging="180"/>
      </w:pPr>
    </w:lvl>
    <w:lvl w:ilvl="6" w:tplc="12F22FCE">
      <w:start w:val="1"/>
      <w:numFmt w:val="decimal"/>
      <w:lvlText w:val="%7."/>
      <w:lvlJc w:val="left"/>
      <w:pPr>
        <w:ind w:left="5040" w:hanging="360"/>
      </w:pPr>
    </w:lvl>
    <w:lvl w:ilvl="7" w:tplc="758884F2">
      <w:start w:val="1"/>
      <w:numFmt w:val="lowerLetter"/>
      <w:lvlText w:val="%8."/>
      <w:lvlJc w:val="left"/>
      <w:pPr>
        <w:ind w:left="5760" w:hanging="360"/>
      </w:pPr>
    </w:lvl>
    <w:lvl w:ilvl="8" w:tplc="B7E20CB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015E"/>
    <w:multiLevelType w:val="hybridMultilevel"/>
    <w:tmpl w:val="58646A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7214AE4"/>
    <w:multiLevelType w:val="hybridMultilevel"/>
    <w:tmpl w:val="B5BC78D4"/>
    <w:lvl w:ilvl="0" w:tplc="BB54FADC">
      <w:start w:val="1"/>
      <w:numFmt w:val="decimal"/>
      <w:lvlText w:val="%1."/>
      <w:lvlJc w:val="left"/>
      <w:pPr>
        <w:ind w:left="720" w:hanging="360"/>
      </w:pPr>
    </w:lvl>
    <w:lvl w:ilvl="1" w:tplc="728006A6">
      <w:start w:val="1"/>
      <w:numFmt w:val="lowerLetter"/>
      <w:lvlText w:val="%2."/>
      <w:lvlJc w:val="left"/>
      <w:pPr>
        <w:ind w:left="1440" w:hanging="360"/>
      </w:pPr>
    </w:lvl>
    <w:lvl w:ilvl="2" w:tplc="4B8A42D6">
      <w:start w:val="1"/>
      <w:numFmt w:val="lowerRoman"/>
      <w:lvlText w:val="%3."/>
      <w:lvlJc w:val="right"/>
      <w:pPr>
        <w:ind w:left="2160" w:hanging="180"/>
      </w:pPr>
    </w:lvl>
    <w:lvl w:ilvl="3" w:tplc="8A324382">
      <w:start w:val="1"/>
      <w:numFmt w:val="lowerLetter"/>
      <w:lvlText w:val="%4."/>
      <w:lvlJc w:val="left"/>
      <w:pPr>
        <w:ind w:left="2880" w:hanging="360"/>
      </w:pPr>
    </w:lvl>
    <w:lvl w:ilvl="4" w:tplc="522E437A">
      <w:start w:val="1"/>
      <w:numFmt w:val="lowerLetter"/>
      <w:lvlText w:val="%5."/>
      <w:lvlJc w:val="left"/>
      <w:pPr>
        <w:ind w:left="3600" w:hanging="360"/>
      </w:pPr>
    </w:lvl>
    <w:lvl w:ilvl="5" w:tplc="0742B6D6">
      <w:start w:val="1"/>
      <w:numFmt w:val="lowerRoman"/>
      <w:lvlText w:val="%6."/>
      <w:lvlJc w:val="right"/>
      <w:pPr>
        <w:ind w:left="4320" w:hanging="180"/>
      </w:pPr>
    </w:lvl>
    <w:lvl w:ilvl="6" w:tplc="A6385030">
      <w:start w:val="1"/>
      <w:numFmt w:val="decimal"/>
      <w:lvlText w:val="%7."/>
      <w:lvlJc w:val="left"/>
      <w:pPr>
        <w:ind w:left="5040" w:hanging="360"/>
      </w:pPr>
    </w:lvl>
    <w:lvl w:ilvl="7" w:tplc="A3DA7820">
      <w:start w:val="1"/>
      <w:numFmt w:val="lowerLetter"/>
      <w:lvlText w:val="%8."/>
      <w:lvlJc w:val="left"/>
      <w:pPr>
        <w:ind w:left="5760" w:hanging="360"/>
      </w:pPr>
    </w:lvl>
    <w:lvl w:ilvl="8" w:tplc="DBD4D26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711F1"/>
    <w:multiLevelType w:val="hybridMultilevel"/>
    <w:tmpl w:val="E41CB75E"/>
    <w:lvl w:ilvl="0" w:tplc="26D063EC">
      <w:start w:val="1"/>
      <w:numFmt w:val="decimal"/>
      <w:lvlText w:val="%1."/>
      <w:lvlJc w:val="left"/>
      <w:pPr>
        <w:ind w:left="720" w:hanging="360"/>
      </w:pPr>
    </w:lvl>
    <w:lvl w:ilvl="1" w:tplc="B5FC3434">
      <w:start w:val="1"/>
      <w:numFmt w:val="lowerLetter"/>
      <w:lvlText w:val="%2."/>
      <w:lvlJc w:val="left"/>
      <w:pPr>
        <w:ind w:left="1440" w:hanging="360"/>
      </w:pPr>
    </w:lvl>
    <w:lvl w:ilvl="2" w:tplc="07FE1970">
      <w:start w:val="1"/>
      <w:numFmt w:val="lowerLetter"/>
      <w:lvlText w:val="%3."/>
      <w:lvlJc w:val="left"/>
      <w:pPr>
        <w:ind w:left="2160" w:hanging="180"/>
      </w:pPr>
    </w:lvl>
    <w:lvl w:ilvl="3" w:tplc="3CA867BA">
      <w:start w:val="1"/>
      <w:numFmt w:val="decimal"/>
      <w:lvlText w:val="%4."/>
      <w:lvlJc w:val="left"/>
      <w:pPr>
        <w:ind w:left="2880" w:hanging="360"/>
      </w:pPr>
    </w:lvl>
    <w:lvl w:ilvl="4" w:tplc="9FFC16AA">
      <w:start w:val="1"/>
      <w:numFmt w:val="lowerLetter"/>
      <w:lvlText w:val="%5."/>
      <w:lvlJc w:val="left"/>
      <w:pPr>
        <w:ind w:left="3600" w:hanging="360"/>
      </w:pPr>
    </w:lvl>
    <w:lvl w:ilvl="5" w:tplc="C4C42D60">
      <w:start w:val="1"/>
      <w:numFmt w:val="lowerRoman"/>
      <w:lvlText w:val="%6."/>
      <w:lvlJc w:val="right"/>
      <w:pPr>
        <w:ind w:left="4320" w:hanging="180"/>
      </w:pPr>
    </w:lvl>
    <w:lvl w:ilvl="6" w:tplc="3E3013DA">
      <w:start w:val="1"/>
      <w:numFmt w:val="decimal"/>
      <w:lvlText w:val="%7."/>
      <w:lvlJc w:val="left"/>
      <w:pPr>
        <w:ind w:left="5040" w:hanging="360"/>
      </w:pPr>
    </w:lvl>
    <w:lvl w:ilvl="7" w:tplc="FB6E6BA6">
      <w:start w:val="1"/>
      <w:numFmt w:val="lowerLetter"/>
      <w:lvlText w:val="%8."/>
      <w:lvlJc w:val="left"/>
      <w:pPr>
        <w:ind w:left="5760" w:hanging="360"/>
      </w:pPr>
    </w:lvl>
    <w:lvl w:ilvl="8" w:tplc="23E43F2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F4D"/>
    <w:multiLevelType w:val="hybridMultilevel"/>
    <w:tmpl w:val="B1DCB308"/>
    <w:lvl w:ilvl="0" w:tplc="B46632DC">
      <w:start w:val="1"/>
      <w:numFmt w:val="decimal"/>
      <w:lvlText w:val="%1)"/>
      <w:lvlJc w:val="left"/>
      <w:pPr>
        <w:ind w:left="720" w:hanging="360"/>
      </w:pPr>
    </w:lvl>
    <w:lvl w:ilvl="1" w:tplc="67E41AB0">
      <w:start w:val="1"/>
      <w:numFmt w:val="lowerLetter"/>
      <w:lvlText w:val="%2)"/>
      <w:lvlJc w:val="left"/>
      <w:pPr>
        <w:ind w:left="1440" w:hanging="360"/>
      </w:pPr>
    </w:lvl>
    <w:lvl w:ilvl="2" w:tplc="48D697D6">
      <w:start w:val="1"/>
      <w:numFmt w:val="lowerRoman"/>
      <w:lvlText w:val="%3)"/>
      <w:lvlJc w:val="right"/>
      <w:pPr>
        <w:ind w:left="2160" w:hanging="180"/>
      </w:pPr>
    </w:lvl>
    <w:lvl w:ilvl="3" w:tplc="9A5C5F2A">
      <w:start w:val="1"/>
      <w:numFmt w:val="decimal"/>
      <w:lvlText w:val="(%4)"/>
      <w:lvlJc w:val="left"/>
      <w:pPr>
        <w:ind w:left="2880" w:hanging="360"/>
      </w:pPr>
    </w:lvl>
    <w:lvl w:ilvl="4" w:tplc="471A3C54">
      <w:start w:val="1"/>
      <w:numFmt w:val="lowerLetter"/>
      <w:lvlText w:val="(%5)"/>
      <w:lvlJc w:val="left"/>
      <w:pPr>
        <w:ind w:left="3600" w:hanging="360"/>
      </w:pPr>
    </w:lvl>
    <w:lvl w:ilvl="5" w:tplc="AC303962">
      <w:start w:val="1"/>
      <w:numFmt w:val="lowerRoman"/>
      <w:lvlText w:val="(%6)"/>
      <w:lvlJc w:val="right"/>
      <w:pPr>
        <w:ind w:left="4320" w:hanging="180"/>
      </w:pPr>
    </w:lvl>
    <w:lvl w:ilvl="6" w:tplc="C5EC9A22">
      <w:start w:val="1"/>
      <w:numFmt w:val="decimal"/>
      <w:lvlText w:val="%7."/>
      <w:lvlJc w:val="left"/>
      <w:pPr>
        <w:ind w:left="5040" w:hanging="360"/>
      </w:pPr>
    </w:lvl>
    <w:lvl w:ilvl="7" w:tplc="8E8E4492">
      <w:start w:val="1"/>
      <w:numFmt w:val="lowerLetter"/>
      <w:lvlText w:val="%8."/>
      <w:lvlJc w:val="left"/>
      <w:pPr>
        <w:ind w:left="5760" w:hanging="360"/>
      </w:pPr>
    </w:lvl>
    <w:lvl w:ilvl="8" w:tplc="03C27F2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F0912"/>
    <w:multiLevelType w:val="hybridMultilevel"/>
    <w:tmpl w:val="73DA123A"/>
    <w:lvl w:ilvl="0" w:tplc="943C2BF4">
      <w:start w:val="1"/>
      <w:numFmt w:val="decimal"/>
      <w:lvlText w:val="%1)"/>
      <w:lvlJc w:val="left"/>
      <w:pPr>
        <w:ind w:left="720" w:hanging="360"/>
      </w:pPr>
    </w:lvl>
    <w:lvl w:ilvl="1" w:tplc="ACB06548">
      <w:start w:val="1"/>
      <w:numFmt w:val="lowerLetter"/>
      <w:lvlText w:val="%2)"/>
      <w:lvlJc w:val="left"/>
      <w:pPr>
        <w:ind w:left="1440" w:hanging="360"/>
      </w:pPr>
    </w:lvl>
    <w:lvl w:ilvl="2" w:tplc="D5D4CA34">
      <w:start w:val="1"/>
      <w:numFmt w:val="lowerRoman"/>
      <w:lvlText w:val="%3)"/>
      <w:lvlJc w:val="right"/>
      <w:pPr>
        <w:ind w:left="2160" w:hanging="180"/>
      </w:pPr>
    </w:lvl>
    <w:lvl w:ilvl="3" w:tplc="AFE2E15C">
      <w:start w:val="1"/>
      <w:numFmt w:val="lowerLetter"/>
      <w:lvlText w:val="%4."/>
      <w:lvlJc w:val="left"/>
      <w:pPr>
        <w:ind w:left="2880" w:hanging="360"/>
      </w:pPr>
    </w:lvl>
    <w:lvl w:ilvl="4" w:tplc="0DBE6FEC">
      <w:start w:val="1"/>
      <w:numFmt w:val="lowerLetter"/>
      <w:lvlText w:val="(%5)"/>
      <w:lvlJc w:val="left"/>
      <w:pPr>
        <w:ind w:left="3600" w:hanging="360"/>
      </w:pPr>
    </w:lvl>
    <w:lvl w:ilvl="5" w:tplc="1FA20FE0">
      <w:start w:val="1"/>
      <w:numFmt w:val="lowerRoman"/>
      <w:lvlText w:val="(%6)"/>
      <w:lvlJc w:val="right"/>
      <w:pPr>
        <w:ind w:left="4320" w:hanging="180"/>
      </w:pPr>
    </w:lvl>
    <w:lvl w:ilvl="6" w:tplc="707C9EE2">
      <w:start w:val="1"/>
      <w:numFmt w:val="decimal"/>
      <w:lvlText w:val="%7."/>
      <w:lvlJc w:val="left"/>
      <w:pPr>
        <w:ind w:left="5040" w:hanging="360"/>
      </w:pPr>
    </w:lvl>
    <w:lvl w:ilvl="7" w:tplc="AA66BA0E">
      <w:start w:val="1"/>
      <w:numFmt w:val="lowerLetter"/>
      <w:lvlText w:val="%8."/>
      <w:lvlJc w:val="left"/>
      <w:pPr>
        <w:ind w:left="5760" w:hanging="360"/>
      </w:pPr>
    </w:lvl>
    <w:lvl w:ilvl="8" w:tplc="5C2A190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A5360"/>
    <w:multiLevelType w:val="hybridMultilevel"/>
    <w:tmpl w:val="B6EAC5D8"/>
    <w:lvl w:ilvl="0" w:tplc="6256F44E">
      <w:start w:val="1"/>
      <w:numFmt w:val="decimal"/>
      <w:lvlText w:val="%1)"/>
      <w:lvlJc w:val="left"/>
      <w:pPr>
        <w:ind w:left="720" w:hanging="360"/>
      </w:pPr>
    </w:lvl>
    <w:lvl w:ilvl="1" w:tplc="F2C291B4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364C504A">
      <w:start w:val="1"/>
      <w:numFmt w:val="lowerLetter"/>
      <w:lvlText w:val="(%5)"/>
      <w:lvlJc w:val="left"/>
      <w:pPr>
        <w:ind w:left="3600" w:hanging="360"/>
      </w:pPr>
    </w:lvl>
    <w:lvl w:ilvl="5" w:tplc="954633AE">
      <w:start w:val="1"/>
      <w:numFmt w:val="lowerRoman"/>
      <w:lvlText w:val="(%6)"/>
      <w:lvlJc w:val="right"/>
      <w:pPr>
        <w:ind w:left="4320" w:hanging="180"/>
      </w:pPr>
    </w:lvl>
    <w:lvl w:ilvl="6" w:tplc="0430E8E0">
      <w:start w:val="1"/>
      <w:numFmt w:val="decimal"/>
      <w:lvlText w:val="%7."/>
      <w:lvlJc w:val="left"/>
      <w:pPr>
        <w:ind w:left="5040" w:hanging="360"/>
      </w:pPr>
    </w:lvl>
    <w:lvl w:ilvl="7" w:tplc="7F020242">
      <w:start w:val="1"/>
      <w:numFmt w:val="lowerLetter"/>
      <w:lvlText w:val="%8."/>
      <w:lvlJc w:val="left"/>
      <w:pPr>
        <w:ind w:left="5760" w:hanging="360"/>
      </w:pPr>
    </w:lvl>
    <w:lvl w:ilvl="8" w:tplc="128CF1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9"/>
  </w:num>
  <w:num w:numId="4">
    <w:abstractNumId w:val="31"/>
  </w:num>
  <w:num w:numId="5">
    <w:abstractNumId w:val="24"/>
  </w:num>
  <w:num w:numId="6">
    <w:abstractNumId w:val="30"/>
  </w:num>
  <w:num w:numId="7">
    <w:abstractNumId w:val="7"/>
  </w:num>
  <w:num w:numId="8">
    <w:abstractNumId w:val="14"/>
  </w:num>
  <w:num w:numId="9">
    <w:abstractNumId w:val="13"/>
  </w:num>
  <w:num w:numId="10">
    <w:abstractNumId w:val="8"/>
  </w:num>
  <w:num w:numId="11">
    <w:abstractNumId w:val="18"/>
  </w:num>
  <w:num w:numId="12">
    <w:abstractNumId w:val="26"/>
  </w:num>
  <w:num w:numId="13">
    <w:abstractNumId w:val="17"/>
  </w:num>
  <w:num w:numId="14">
    <w:abstractNumId w:val="23"/>
  </w:num>
  <w:num w:numId="15">
    <w:abstractNumId w:val="19"/>
  </w:num>
  <w:num w:numId="16">
    <w:abstractNumId w:val="32"/>
  </w:num>
  <w:num w:numId="17">
    <w:abstractNumId w:val="22"/>
  </w:num>
  <w:num w:numId="18">
    <w:abstractNumId w:val="21"/>
  </w:num>
  <w:num w:numId="19">
    <w:abstractNumId w:val="6"/>
  </w:num>
  <w:num w:numId="20">
    <w:abstractNumId w:val="1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16"/>
  </w:num>
  <w:num w:numId="26">
    <w:abstractNumId w:val="20"/>
  </w:num>
  <w:num w:numId="27">
    <w:abstractNumId w:val="5"/>
  </w:num>
  <w:num w:numId="28">
    <w:abstractNumId w:val="27"/>
  </w:num>
  <w:num w:numId="29">
    <w:abstractNumId w:val="11"/>
  </w:num>
  <w:num w:numId="30">
    <w:abstractNumId w:val="25"/>
  </w:num>
  <w:num w:numId="31">
    <w:abstractNumId w:val="3"/>
  </w:num>
  <w:num w:numId="32">
    <w:abstractNumId w:val="2"/>
  </w:num>
  <w:num w:numId="3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U0N7YwMzewMDcwNjdV0lEKTi0uzszPAykwNKsFAE3usbEtAAAA"/>
  </w:docVars>
  <w:rsids>
    <w:rsidRoot w:val="00CE7E92"/>
    <w:rsid w:val="00000C6E"/>
    <w:rsid w:val="00000E37"/>
    <w:rsid w:val="000012A7"/>
    <w:rsid w:val="00001E40"/>
    <w:rsid w:val="00002727"/>
    <w:rsid w:val="00007BB3"/>
    <w:rsid w:val="00007F3C"/>
    <w:rsid w:val="000109AA"/>
    <w:rsid w:val="000126B0"/>
    <w:rsid w:val="00013B7C"/>
    <w:rsid w:val="000146FB"/>
    <w:rsid w:val="00014CA1"/>
    <w:rsid w:val="00015878"/>
    <w:rsid w:val="000159C1"/>
    <w:rsid w:val="000174C0"/>
    <w:rsid w:val="00020427"/>
    <w:rsid w:val="0002232C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F1"/>
    <w:rsid w:val="00040D06"/>
    <w:rsid w:val="00041B54"/>
    <w:rsid w:val="0004201C"/>
    <w:rsid w:val="00044C74"/>
    <w:rsid w:val="000453A1"/>
    <w:rsid w:val="0004572E"/>
    <w:rsid w:val="00045AA8"/>
    <w:rsid w:val="00045C7A"/>
    <w:rsid w:val="00046486"/>
    <w:rsid w:val="000524F6"/>
    <w:rsid w:val="000539DF"/>
    <w:rsid w:val="00053BC1"/>
    <w:rsid w:val="000565BD"/>
    <w:rsid w:val="00056C93"/>
    <w:rsid w:val="00056F29"/>
    <w:rsid w:val="00057297"/>
    <w:rsid w:val="0006072F"/>
    <w:rsid w:val="000612FE"/>
    <w:rsid w:val="00063DA4"/>
    <w:rsid w:val="00064207"/>
    <w:rsid w:val="0006494F"/>
    <w:rsid w:val="0006608C"/>
    <w:rsid w:val="00067AD6"/>
    <w:rsid w:val="00067DB8"/>
    <w:rsid w:val="00070C97"/>
    <w:rsid w:val="00072082"/>
    <w:rsid w:val="00073792"/>
    <w:rsid w:val="00074C5F"/>
    <w:rsid w:val="00077ABC"/>
    <w:rsid w:val="0008217F"/>
    <w:rsid w:val="00084F31"/>
    <w:rsid w:val="00085ED4"/>
    <w:rsid w:val="00086BC8"/>
    <w:rsid w:val="00087441"/>
    <w:rsid w:val="00087F64"/>
    <w:rsid w:val="00090168"/>
    <w:rsid w:val="0009151F"/>
    <w:rsid w:val="0009277B"/>
    <w:rsid w:val="00092BF4"/>
    <w:rsid w:val="00093303"/>
    <w:rsid w:val="00094358"/>
    <w:rsid w:val="00097D9E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4CB4"/>
    <w:rsid w:val="000B5319"/>
    <w:rsid w:val="000B53A3"/>
    <w:rsid w:val="000B5452"/>
    <w:rsid w:val="000B66E7"/>
    <w:rsid w:val="000C1A82"/>
    <w:rsid w:val="000C1BCA"/>
    <w:rsid w:val="000C2F32"/>
    <w:rsid w:val="000C3D5A"/>
    <w:rsid w:val="000C43AF"/>
    <w:rsid w:val="000C43CD"/>
    <w:rsid w:val="000C4FEF"/>
    <w:rsid w:val="000C6595"/>
    <w:rsid w:val="000C6921"/>
    <w:rsid w:val="000D0C41"/>
    <w:rsid w:val="000D11EC"/>
    <w:rsid w:val="000D3AFA"/>
    <w:rsid w:val="000D4F44"/>
    <w:rsid w:val="000D51CD"/>
    <w:rsid w:val="000D5B93"/>
    <w:rsid w:val="000D68A6"/>
    <w:rsid w:val="000D762F"/>
    <w:rsid w:val="000E3613"/>
    <w:rsid w:val="000E3DC0"/>
    <w:rsid w:val="000E42C6"/>
    <w:rsid w:val="000E6D9E"/>
    <w:rsid w:val="000F05A5"/>
    <w:rsid w:val="000F07B9"/>
    <w:rsid w:val="000F1D31"/>
    <w:rsid w:val="000F2B12"/>
    <w:rsid w:val="000F383F"/>
    <w:rsid w:val="000F3840"/>
    <w:rsid w:val="000F3DC3"/>
    <w:rsid w:val="000F444A"/>
    <w:rsid w:val="000F4927"/>
    <w:rsid w:val="000F5A50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3D1"/>
    <w:rsid w:val="00121475"/>
    <w:rsid w:val="001229CC"/>
    <w:rsid w:val="00122D3D"/>
    <w:rsid w:val="00123ED4"/>
    <w:rsid w:val="0012434D"/>
    <w:rsid w:val="00125220"/>
    <w:rsid w:val="00130830"/>
    <w:rsid w:val="00131842"/>
    <w:rsid w:val="001319CB"/>
    <w:rsid w:val="00133063"/>
    <w:rsid w:val="0013323C"/>
    <w:rsid w:val="00134B22"/>
    <w:rsid w:val="001448B8"/>
    <w:rsid w:val="001457BC"/>
    <w:rsid w:val="00145A40"/>
    <w:rsid w:val="00150273"/>
    <w:rsid w:val="0015110F"/>
    <w:rsid w:val="001531A2"/>
    <w:rsid w:val="0015348E"/>
    <w:rsid w:val="0015535E"/>
    <w:rsid w:val="0015657F"/>
    <w:rsid w:val="00156A75"/>
    <w:rsid w:val="00157AFF"/>
    <w:rsid w:val="00157F34"/>
    <w:rsid w:val="00164E17"/>
    <w:rsid w:val="0016577C"/>
    <w:rsid w:val="00165F86"/>
    <w:rsid w:val="00166146"/>
    <w:rsid w:val="00166A8C"/>
    <w:rsid w:val="00167420"/>
    <w:rsid w:val="00167747"/>
    <w:rsid w:val="00170DA5"/>
    <w:rsid w:val="001738E3"/>
    <w:rsid w:val="00173C50"/>
    <w:rsid w:val="00173E67"/>
    <w:rsid w:val="001746B7"/>
    <w:rsid w:val="00176AA7"/>
    <w:rsid w:val="00176FED"/>
    <w:rsid w:val="00177B41"/>
    <w:rsid w:val="00181950"/>
    <w:rsid w:val="00181EDD"/>
    <w:rsid w:val="0018440F"/>
    <w:rsid w:val="00184F42"/>
    <w:rsid w:val="0018561D"/>
    <w:rsid w:val="001858A6"/>
    <w:rsid w:val="0018786F"/>
    <w:rsid w:val="00191966"/>
    <w:rsid w:val="00191C67"/>
    <w:rsid w:val="00191D83"/>
    <w:rsid w:val="00193588"/>
    <w:rsid w:val="001935DB"/>
    <w:rsid w:val="00194AAD"/>
    <w:rsid w:val="00197626"/>
    <w:rsid w:val="001A1C48"/>
    <w:rsid w:val="001A2681"/>
    <w:rsid w:val="001A2BD1"/>
    <w:rsid w:val="001A3314"/>
    <w:rsid w:val="001A4E78"/>
    <w:rsid w:val="001A5629"/>
    <w:rsid w:val="001A5633"/>
    <w:rsid w:val="001A7221"/>
    <w:rsid w:val="001A7265"/>
    <w:rsid w:val="001A75E1"/>
    <w:rsid w:val="001B3699"/>
    <w:rsid w:val="001B4736"/>
    <w:rsid w:val="001B614C"/>
    <w:rsid w:val="001C1AE1"/>
    <w:rsid w:val="001C226B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56A2"/>
    <w:rsid w:val="001E6382"/>
    <w:rsid w:val="001E6D2E"/>
    <w:rsid w:val="001E7561"/>
    <w:rsid w:val="001E7EA9"/>
    <w:rsid w:val="001F0421"/>
    <w:rsid w:val="001F3808"/>
    <w:rsid w:val="001F3876"/>
    <w:rsid w:val="001F4038"/>
    <w:rsid w:val="001F5CC5"/>
    <w:rsid w:val="002012C0"/>
    <w:rsid w:val="00201624"/>
    <w:rsid w:val="0020175D"/>
    <w:rsid w:val="00201F7C"/>
    <w:rsid w:val="002046D7"/>
    <w:rsid w:val="00206205"/>
    <w:rsid w:val="002072DD"/>
    <w:rsid w:val="00207D1A"/>
    <w:rsid w:val="00210826"/>
    <w:rsid w:val="00211C67"/>
    <w:rsid w:val="002137A5"/>
    <w:rsid w:val="002143AA"/>
    <w:rsid w:val="00214C7C"/>
    <w:rsid w:val="00216584"/>
    <w:rsid w:val="00220386"/>
    <w:rsid w:val="0022058C"/>
    <w:rsid w:val="0022061D"/>
    <w:rsid w:val="00221617"/>
    <w:rsid w:val="00222017"/>
    <w:rsid w:val="00223985"/>
    <w:rsid w:val="0022461C"/>
    <w:rsid w:val="00224894"/>
    <w:rsid w:val="0022569E"/>
    <w:rsid w:val="002260C4"/>
    <w:rsid w:val="0022632B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4F96"/>
    <w:rsid w:val="002454FF"/>
    <w:rsid w:val="00247B42"/>
    <w:rsid w:val="0025268D"/>
    <w:rsid w:val="00252D30"/>
    <w:rsid w:val="00253922"/>
    <w:rsid w:val="00254AA8"/>
    <w:rsid w:val="00255016"/>
    <w:rsid w:val="002552FE"/>
    <w:rsid w:val="00256656"/>
    <w:rsid w:val="002578AA"/>
    <w:rsid w:val="00257EE5"/>
    <w:rsid w:val="00261BCC"/>
    <w:rsid w:val="002628BD"/>
    <w:rsid w:val="002634B6"/>
    <w:rsid w:val="002640C9"/>
    <w:rsid w:val="00265636"/>
    <w:rsid w:val="0026599D"/>
    <w:rsid w:val="00265E62"/>
    <w:rsid w:val="0026614E"/>
    <w:rsid w:val="00266477"/>
    <w:rsid w:val="002705F2"/>
    <w:rsid w:val="002739D8"/>
    <w:rsid w:val="00273B54"/>
    <w:rsid w:val="002743A2"/>
    <w:rsid w:val="002744B6"/>
    <w:rsid w:val="00275AE7"/>
    <w:rsid w:val="00277E56"/>
    <w:rsid w:val="00281B35"/>
    <w:rsid w:val="00281F6A"/>
    <w:rsid w:val="002822FC"/>
    <w:rsid w:val="002858C8"/>
    <w:rsid w:val="0028654A"/>
    <w:rsid w:val="00286A4B"/>
    <w:rsid w:val="00287F50"/>
    <w:rsid w:val="002927C4"/>
    <w:rsid w:val="002936FB"/>
    <w:rsid w:val="002941E0"/>
    <w:rsid w:val="002970F7"/>
    <w:rsid w:val="002A01AF"/>
    <w:rsid w:val="002A0A76"/>
    <w:rsid w:val="002A2D62"/>
    <w:rsid w:val="002A3847"/>
    <w:rsid w:val="002A39AC"/>
    <w:rsid w:val="002A4FC7"/>
    <w:rsid w:val="002A6033"/>
    <w:rsid w:val="002A67AD"/>
    <w:rsid w:val="002A7C03"/>
    <w:rsid w:val="002A7FAF"/>
    <w:rsid w:val="002B00CA"/>
    <w:rsid w:val="002B1D56"/>
    <w:rsid w:val="002B2B92"/>
    <w:rsid w:val="002B2E62"/>
    <w:rsid w:val="002B548E"/>
    <w:rsid w:val="002B5942"/>
    <w:rsid w:val="002B658A"/>
    <w:rsid w:val="002B6A2E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D1397"/>
    <w:rsid w:val="002D1899"/>
    <w:rsid w:val="002D1ADC"/>
    <w:rsid w:val="002D22AB"/>
    <w:rsid w:val="002D2959"/>
    <w:rsid w:val="002D2C59"/>
    <w:rsid w:val="002D43E7"/>
    <w:rsid w:val="002D6281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2472"/>
    <w:rsid w:val="002F2FBD"/>
    <w:rsid w:val="002F3B67"/>
    <w:rsid w:val="002F6364"/>
    <w:rsid w:val="00300314"/>
    <w:rsid w:val="00301488"/>
    <w:rsid w:val="00301AAB"/>
    <w:rsid w:val="003049FF"/>
    <w:rsid w:val="00305768"/>
    <w:rsid w:val="00306158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A03"/>
    <w:rsid w:val="00324DF5"/>
    <w:rsid w:val="00324F86"/>
    <w:rsid w:val="00325F47"/>
    <w:rsid w:val="00326652"/>
    <w:rsid w:val="00330C34"/>
    <w:rsid w:val="003310F8"/>
    <w:rsid w:val="0033227D"/>
    <w:rsid w:val="00332FCE"/>
    <w:rsid w:val="00334C7B"/>
    <w:rsid w:val="00336031"/>
    <w:rsid w:val="00337046"/>
    <w:rsid w:val="00337231"/>
    <w:rsid w:val="003379EF"/>
    <w:rsid w:val="0034242B"/>
    <w:rsid w:val="00344D86"/>
    <w:rsid w:val="003470ED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36A"/>
    <w:rsid w:val="00374493"/>
    <w:rsid w:val="00377ABD"/>
    <w:rsid w:val="00380E04"/>
    <w:rsid w:val="00382A33"/>
    <w:rsid w:val="00383A83"/>
    <w:rsid w:val="00384AF4"/>
    <w:rsid w:val="00385800"/>
    <w:rsid w:val="00386051"/>
    <w:rsid w:val="00387888"/>
    <w:rsid w:val="00387A42"/>
    <w:rsid w:val="00387E44"/>
    <w:rsid w:val="0039183A"/>
    <w:rsid w:val="00391F66"/>
    <w:rsid w:val="0039254A"/>
    <w:rsid w:val="00392C7C"/>
    <w:rsid w:val="00393F25"/>
    <w:rsid w:val="00395DAB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2DA6"/>
    <w:rsid w:val="003B3E91"/>
    <w:rsid w:val="003B4090"/>
    <w:rsid w:val="003B4D18"/>
    <w:rsid w:val="003B58C2"/>
    <w:rsid w:val="003B64C0"/>
    <w:rsid w:val="003B70C8"/>
    <w:rsid w:val="003C330B"/>
    <w:rsid w:val="003C3B3E"/>
    <w:rsid w:val="003C6D4C"/>
    <w:rsid w:val="003C6D74"/>
    <w:rsid w:val="003D077D"/>
    <w:rsid w:val="003D35C5"/>
    <w:rsid w:val="003D4897"/>
    <w:rsid w:val="003D6682"/>
    <w:rsid w:val="003D7E8E"/>
    <w:rsid w:val="003E09CB"/>
    <w:rsid w:val="003E5656"/>
    <w:rsid w:val="003E686B"/>
    <w:rsid w:val="003E740F"/>
    <w:rsid w:val="003F149F"/>
    <w:rsid w:val="003F22D2"/>
    <w:rsid w:val="003F2452"/>
    <w:rsid w:val="003F42E9"/>
    <w:rsid w:val="003F4984"/>
    <w:rsid w:val="003F4C20"/>
    <w:rsid w:val="003F6433"/>
    <w:rsid w:val="003F728F"/>
    <w:rsid w:val="003F76AB"/>
    <w:rsid w:val="003F771A"/>
    <w:rsid w:val="00400186"/>
    <w:rsid w:val="004001BF"/>
    <w:rsid w:val="004028BC"/>
    <w:rsid w:val="00402A8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4C4E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653B"/>
    <w:rsid w:val="00441D50"/>
    <w:rsid w:val="00442608"/>
    <w:rsid w:val="00442AFB"/>
    <w:rsid w:val="00442DCA"/>
    <w:rsid w:val="00443834"/>
    <w:rsid w:val="00443BEE"/>
    <w:rsid w:val="00443ECF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6DA1"/>
    <w:rsid w:val="00457ECC"/>
    <w:rsid w:val="00461691"/>
    <w:rsid w:val="00461BD3"/>
    <w:rsid w:val="0046213B"/>
    <w:rsid w:val="004624BE"/>
    <w:rsid w:val="00463887"/>
    <w:rsid w:val="00464B93"/>
    <w:rsid w:val="00464BB9"/>
    <w:rsid w:val="00465664"/>
    <w:rsid w:val="00465A7E"/>
    <w:rsid w:val="00467420"/>
    <w:rsid w:val="004705F1"/>
    <w:rsid w:val="00472173"/>
    <w:rsid w:val="0047379E"/>
    <w:rsid w:val="004737C6"/>
    <w:rsid w:val="00474E26"/>
    <w:rsid w:val="0047505F"/>
    <w:rsid w:val="0047570E"/>
    <w:rsid w:val="00475DBD"/>
    <w:rsid w:val="004765E6"/>
    <w:rsid w:val="0047763D"/>
    <w:rsid w:val="00481587"/>
    <w:rsid w:val="00483E94"/>
    <w:rsid w:val="004844FF"/>
    <w:rsid w:val="00484A20"/>
    <w:rsid w:val="004862AA"/>
    <w:rsid w:val="004864C6"/>
    <w:rsid w:val="00486ED7"/>
    <w:rsid w:val="004875FD"/>
    <w:rsid w:val="004919DF"/>
    <w:rsid w:val="004940C4"/>
    <w:rsid w:val="00494624"/>
    <w:rsid w:val="00495665"/>
    <w:rsid w:val="00496EB2"/>
    <w:rsid w:val="00497A1D"/>
    <w:rsid w:val="004A1227"/>
    <w:rsid w:val="004A13F1"/>
    <w:rsid w:val="004A1BB5"/>
    <w:rsid w:val="004A2A6D"/>
    <w:rsid w:val="004A323E"/>
    <w:rsid w:val="004A426B"/>
    <w:rsid w:val="004A49C9"/>
    <w:rsid w:val="004A77E0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278A"/>
    <w:rsid w:val="004C3CC4"/>
    <w:rsid w:val="004C41C6"/>
    <w:rsid w:val="004C695E"/>
    <w:rsid w:val="004C7F2F"/>
    <w:rsid w:val="004D0EE5"/>
    <w:rsid w:val="004D3892"/>
    <w:rsid w:val="004D3BE7"/>
    <w:rsid w:val="004D46DB"/>
    <w:rsid w:val="004D4836"/>
    <w:rsid w:val="004D763C"/>
    <w:rsid w:val="004E0379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44DB"/>
    <w:rsid w:val="004F47C0"/>
    <w:rsid w:val="004F4964"/>
    <w:rsid w:val="004F5D56"/>
    <w:rsid w:val="004F63DC"/>
    <w:rsid w:val="004F6F64"/>
    <w:rsid w:val="004F718A"/>
    <w:rsid w:val="004F7D91"/>
    <w:rsid w:val="005019B4"/>
    <w:rsid w:val="0050296C"/>
    <w:rsid w:val="0050353F"/>
    <w:rsid w:val="005041B8"/>
    <w:rsid w:val="00504535"/>
    <w:rsid w:val="00505265"/>
    <w:rsid w:val="005078A0"/>
    <w:rsid w:val="00507EEF"/>
    <w:rsid w:val="005105E7"/>
    <w:rsid w:val="00511AF4"/>
    <w:rsid w:val="00511EE5"/>
    <w:rsid w:val="00512DCA"/>
    <w:rsid w:val="00513C62"/>
    <w:rsid w:val="005158D9"/>
    <w:rsid w:val="005160C8"/>
    <w:rsid w:val="00516A21"/>
    <w:rsid w:val="00521C68"/>
    <w:rsid w:val="0052220F"/>
    <w:rsid w:val="00524F53"/>
    <w:rsid w:val="00525AAE"/>
    <w:rsid w:val="00525D25"/>
    <w:rsid w:val="00527152"/>
    <w:rsid w:val="00527615"/>
    <w:rsid w:val="00527775"/>
    <w:rsid w:val="005300DD"/>
    <w:rsid w:val="00530D57"/>
    <w:rsid w:val="00532BBA"/>
    <w:rsid w:val="005340BA"/>
    <w:rsid w:val="00534354"/>
    <w:rsid w:val="00535FC3"/>
    <w:rsid w:val="005362D0"/>
    <w:rsid w:val="00536ABB"/>
    <w:rsid w:val="00536D54"/>
    <w:rsid w:val="00537371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32DA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55FA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7A1"/>
    <w:rsid w:val="00581F6B"/>
    <w:rsid w:val="00586673"/>
    <w:rsid w:val="00590048"/>
    <w:rsid w:val="00592061"/>
    <w:rsid w:val="00592633"/>
    <w:rsid w:val="0059372C"/>
    <w:rsid w:val="005951FE"/>
    <w:rsid w:val="00595904"/>
    <w:rsid w:val="0059672A"/>
    <w:rsid w:val="00596AF4"/>
    <w:rsid w:val="0059793F"/>
    <w:rsid w:val="00597D33"/>
    <w:rsid w:val="005A0169"/>
    <w:rsid w:val="005A0778"/>
    <w:rsid w:val="005A0B54"/>
    <w:rsid w:val="005A0BC0"/>
    <w:rsid w:val="005A15D2"/>
    <w:rsid w:val="005A17A8"/>
    <w:rsid w:val="005A1A4B"/>
    <w:rsid w:val="005A1EC5"/>
    <w:rsid w:val="005B1B5A"/>
    <w:rsid w:val="005B4C60"/>
    <w:rsid w:val="005B50CC"/>
    <w:rsid w:val="005B6988"/>
    <w:rsid w:val="005C052C"/>
    <w:rsid w:val="005C116D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E0613"/>
    <w:rsid w:val="005E0B69"/>
    <w:rsid w:val="005E11BD"/>
    <w:rsid w:val="005E18A5"/>
    <w:rsid w:val="005E3C20"/>
    <w:rsid w:val="005E404E"/>
    <w:rsid w:val="005E6287"/>
    <w:rsid w:val="005E642C"/>
    <w:rsid w:val="005E7D88"/>
    <w:rsid w:val="005F1B6C"/>
    <w:rsid w:val="005F3581"/>
    <w:rsid w:val="005F46D8"/>
    <w:rsid w:val="005F571B"/>
    <w:rsid w:val="005F57A9"/>
    <w:rsid w:val="005F60E2"/>
    <w:rsid w:val="006000BC"/>
    <w:rsid w:val="006002B3"/>
    <w:rsid w:val="00601F37"/>
    <w:rsid w:val="0060438A"/>
    <w:rsid w:val="006051B1"/>
    <w:rsid w:val="0060661D"/>
    <w:rsid w:val="00606A03"/>
    <w:rsid w:val="00610E3B"/>
    <w:rsid w:val="00611392"/>
    <w:rsid w:val="00611F88"/>
    <w:rsid w:val="00613CDD"/>
    <w:rsid w:val="00614D85"/>
    <w:rsid w:val="006158DB"/>
    <w:rsid w:val="00620398"/>
    <w:rsid w:val="00620978"/>
    <w:rsid w:val="00620F51"/>
    <w:rsid w:val="00623AC2"/>
    <w:rsid w:val="0062498D"/>
    <w:rsid w:val="006306BD"/>
    <w:rsid w:val="00630F14"/>
    <w:rsid w:val="006310AC"/>
    <w:rsid w:val="006316A3"/>
    <w:rsid w:val="00632E0F"/>
    <w:rsid w:val="00634384"/>
    <w:rsid w:val="00634AAE"/>
    <w:rsid w:val="006362A5"/>
    <w:rsid w:val="00636A36"/>
    <w:rsid w:val="00636E0B"/>
    <w:rsid w:val="00637771"/>
    <w:rsid w:val="00640547"/>
    <w:rsid w:val="006409FA"/>
    <w:rsid w:val="006426BA"/>
    <w:rsid w:val="00642E8B"/>
    <w:rsid w:val="006445AC"/>
    <w:rsid w:val="00644828"/>
    <w:rsid w:val="00651A57"/>
    <w:rsid w:val="0065270C"/>
    <w:rsid w:val="006545F7"/>
    <w:rsid w:val="00654A2A"/>
    <w:rsid w:val="00654F26"/>
    <w:rsid w:val="00657BEA"/>
    <w:rsid w:val="006617E7"/>
    <w:rsid w:val="006623F6"/>
    <w:rsid w:val="00662DCC"/>
    <w:rsid w:val="006646DC"/>
    <w:rsid w:val="0066528F"/>
    <w:rsid w:val="00665E9A"/>
    <w:rsid w:val="00666450"/>
    <w:rsid w:val="00666D5E"/>
    <w:rsid w:val="00667563"/>
    <w:rsid w:val="006679F4"/>
    <w:rsid w:val="0067149E"/>
    <w:rsid w:val="00671642"/>
    <w:rsid w:val="006716C4"/>
    <w:rsid w:val="00671CE9"/>
    <w:rsid w:val="0067383C"/>
    <w:rsid w:val="00673AEF"/>
    <w:rsid w:val="00674AB6"/>
    <w:rsid w:val="00677F03"/>
    <w:rsid w:val="0068123C"/>
    <w:rsid w:val="006828F9"/>
    <w:rsid w:val="00685921"/>
    <w:rsid w:val="00690A62"/>
    <w:rsid w:val="00690FB6"/>
    <w:rsid w:val="00692363"/>
    <w:rsid w:val="00692754"/>
    <w:rsid w:val="00692C40"/>
    <w:rsid w:val="00692D27"/>
    <w:rsid w:val="00693862"/>
    <w:rsid w:val="00696D14"/>
    <w:rsid w:val="00697EE3"/>
    <w:rsid w:val="006A2042"/>
    <w:rsid w:val="006A32FE"/>
    <w:rsid w:val="006A4861"/>
    <w:rsid w:val="006A4FA6"/>
    <w:rsid w:val="006A6AF9"/>
    <w:rsid w:val="006A6B97"/>
    <w:rsid w:val="006B0035"/>
    <w:rsid w:val="006B18B7"/>
    <w:rsid w:val="006B48A4"/>
    <w:rsid w:val="006B6388"/>
    <w:rsid w:val="006B6D2F"/>
    <w:rsid w:val="006B6EE5"/>
    <w:rsid w:val="006C003D"/>
    <w:rsid w:val="006C2039"/>
    <w:rsid w:val="006C40B5"/>
    <w:rsid w:val="006C5D2E"/>
    <w:rsid w:val="006C7715"/>
    <w:rsid w:val="006C7723"/>
    <w:rsid w:val="006C7EF9"/>
    <w:rsid w:val="006D3415"/>
    <w:rsid w:val="006D35A0"/>
    <w:rsid w:val="006D5AA8"/>
    <w:rsid w:val="006E5DE7"/>
    <w:rsid w:val="006E5E8C"/>
    <w:rsid w:val="006E7072"/>
    <w:rsid w:val="006E7313"/>
    <w:rsid w:val="006F00DA"/>
    <w:rsid w:val="006F2830"/>
    <w:rsid w:val="006F4369"/>
    <w:rsid w:val="006F620B"/>
    <w:rsid w:val="006F69A7"/>
    <w:rsid w:val="006F6BC4"/>
    <w:rsid w:val="00701516"/>
    <w:rsid w:val="0070243D"/>
    <w:rsid w:val="007037AC"/>
    <w:rsid w:val="00710FB8"/>
    <w:rsid w:val="007127AF"/>
    <w:rsid w:val="00712BF5"/>
    <w:rsid w:val="00715BF9"/>
    <w:rsid w:val="00716214"/>
    <w:rsid w:val="007173C6"/>
    <w:rsid w:val="007178D7"/>
    <w:rsid w:val="00720513"/>
    <w:rsid w:val="007221D6"/>
    <w:rsid w:val="0072398B"/>
    <w:rsid w:val="0072680B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6076"/>
    <w:rsid w:val="00747F48"/>
    <w:rsid w:val="00752B31"/>
    <w:rsid w:val="00753AA8"/>
    <w:rsid w:val="00753DEE"/>
    <w:rsid w:val="007547CE"/>
    <w:rsid w:val="00754B42"/>
    <w:rsid w:val="00756382"/>
    <w:rsid w:val="007576C6"/>
    <w:rsid w:val="00762293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42DA"/>
    <w:rsid w:val="00784CC3"/>
    <w:rsid w:val="00784F2E"/>
    <w:rsid w:val="007860BF"/>
    <w:rsid w:val="007871F6"/>
    <w:rsid w:val="00787929"/>
    <w:rsid w:val="00790C46"/>
    <w:rsid w:val="00792CC0"/>
    <w:rsid w:val="00792EB5"/>
    <w:rsid w:val="00793384"/>
    <w:rsid w:val="0079456B"/>
    <w:rsid w:val="00794E82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759E"/>
    <w:rsid w:val="007B05AA"/>
    <w:rsid w:val="007B12F3"/>
    <w:rsid w:val="007B3533"/>
    <w:rsid w:val="007B4A87"/>
    <w:rsid w:val="007B6184"/>
    <w:rsid w:val="007B7512"/>
    <w:rsid w:val="007B7557"/>
    <w:rsid w:val="007C0168"/>
    <w:rsid w:val="007C2AC3"/>
    <w:rsid w:val="007C40E0"/>
    <w:rsid w:val="007C486C"/>
    <w:rsid w:val="007C56F5"/>
    <w:rsid w:val="007C6329"/>
    <w:rsid w:val="007C6D5C"/>
    <w:rsid w:val="007D0B8B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F312C"/>
    <w:rsid w:val="007F3A77"/>
    <w:rsid w:val="007F5488"/>
    <w:rsid w:val="007F5BBB"/>
    <w:rsid w:val="007F63D4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5979"/>
    <w:rsid w:val="00815CFD"/>
    <w:rsid w:val="0082042B"/>
    <w:rsid w:val="008211A7"/>
    <w:rsid w:val="00821383"/>
    <w:rsid w:val="008253AD"/>
    <w:rsid w:val="00825E72"/>
    <w:rsid w:val="00826F89"/>
    <w:rsid w:val="008270A0"/>
    <w:rsid w:val="00831880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B2E"/>
    <w:rsid w:val="00841772"/>
    <w:rsid w:val="008417F9"/>
    <w:rsid w:val="00842640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61FC"/>
    <w:rsid w:val="008571B8"/>
    <w:rsid w:val="008577E0"/>
    <w:rsid w:val="00857F67"/>
    <w:rsid w:val="008602EA"/>
    <w:rsid w:val="00860C4C"/>
    <w:rsid w:val="00862162"/>
    <w:rsid w:val="00862F23"/>
    <w:rsid w:val="00862FA1"/>
    <w:rsid w:val="008630C8"/>
    <w:rsid w:val="00863FEB"/>
    <w:rsid w:val="00866C16"/>
    <w:rsid w:val="00867183"/>
    <w:rsid w:val="008679FD"/>
    <w:rsid w:val="00867ED2"/>
    <w:rsid w:val="00873154"/>
    <w:rsid w:val="00873172"/>
    <w:rsid w:val="00880681"/>
    <w:rsid w:val="0088281C"/>
    <w:rsid w:val="00884E6F"/>
    <w:rsid w:val="00884F20"/>
    <w:rsid w:val="00886863"/>
    <w:rsid w:val="00887024"/>
    <w:rsid w:val="008902CB"/>
    <w:rsid w:val="008910B9"/>
    <w:rsid w:val="00891FE4"/>
    <w:rsid w:val="0089205C"/>
    <w:rsid w:val="0089253F"/>
    <w:rsid w:val="008927A6"/>
    <w:rsid w:val="008946EE"/>
    <w:rsid w:val="00896769"/>
    <w:rsid w:val="008A1EF1"/>
    <w:rsid w:val="008A24D7"/>
    <w:rsid w:val="008A410A"/>
    <w:rsid w:val="008A4287"/>
    <w:rsid w:val="008B007D"/>
    <w:rsid w:val="008B0D47"/>
    <w:rsid w:val="008B22A4"/>
    <w:rsid w:val="008B2F52"/>
    <w:rsid w:val="008B4673"/>
    <w:rsid w:val="008B4E43"/>
    <w:rsid w:val="008B6059"/>
    <w:rsid w:val="008B67FA"/>
    <w:rsid w:val="008B6C96"/>
    <w:rsid w:val="008C0697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3111"/>
    <w:rsid w:val="008E6A3A"/>
    <w:rsid w:val="008E755E"/>
    <w:rsid w:val="008F03A7"/>
    <w:rsid w:val="008F163C"/>
    <w:rsid w:val="008F1BCF"/>
    <w:rsid w:val="008F35E8"/>
    <w:rsid w:val="008F3C0C"/>
    <w:rsid w:val="008F4F0F"/>
    <w:rsid w:val="008F766B"/>
    <w:rsid w:val="008F7E62"/>
    <w:rsid w:val="00900632"/>
    <w:rsid w:val="00901E65"/>
    <w:rsid w:val="00902AC7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7F"/>
    <w:rsid w:val="00916534"/>
    <w:rsid w:val="009233EE"/>
    <w:rsid w:val="00924C2F"/>
    <w:rsid w:val="00924F02"/>
    <w:rsid w:val="0092530A"/>
    <w:rsid w:val="00925909"/>
    <w:rsid w:val="009306D4"/>
    <w:rsid w:val="00932491"/>
    <w:rsid w:val="00933024"/>
    <w:rsid w:val="009368E6"/>
    <w:rsid w:val="009426AB"/>
    <w:rsid w:val="0094306F"/>
    <w:rsid w:val="0094402B"/>
    <w:rsid w:val="009458EE"/>
    <w:rsid w:val="009459C5"/>
    <w:rsid w:val="00946AA9"/>
    <w:rsid w:val="00947392"/>
    <w:rsid w:val="009504A5"/>
    <w:rsid w:val="00951926"/>
    <w:rsid w:val="009555FC"/>
    <w:rsid w:val="00955C31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5919"/>
    <w:rsid w:val="00976185"/>
    <w:rsid w:val="00977393"/>
    <w:rsid w:val="00980039"/>
    <w:rsid w:val="00982064"/>
    <w:rsid w:val="00985E8B"/>
    <w:rsid w:val="00986511"/>
    <w:rsid w:val="009901C1"/>
    <w:rsid w:val="009913AD"/>
    <w:rsid w:val="00992794"/>
    <w:rsid w:val="009927D4"/>
    <w:rsid w:val="00992E2D"/>
    <w:rsid w:val="009931AB"/>
    <w:rsid w:val="00993630"/>
    <w:rsid w:val="00993BD0"/>
    <w:rsid w:val="0099420E"/>
    <w:rsid w:val="00994E82"/>
    <w:rsid w:val="00996025"/>
    <w:rsid w:val="009964B8"/>
    <w:rsid w:val="00996B43"/>
    <w:rsid w:val="009974C1"/>
    <w:rsid w:val="009A2593"/>
    <w:rsid w:val="009A2C5D"/>
    <w:rsid w:val="009A5265"/>
    <w:rsid w:val="009A635B"/>
    <w:rsid w:val="009A681C"/>
    <w:rsid w:val="009A682A"/>
    <w:rsid w:val="009A6E50"/>
    <w:rsid w:val="009B28C5"/>
    <w:rsid w:val="009B39F0"/>
    <w:rsid w:val="009B41AF"/>
    <w:rsid w:val="009B4516"/>
    <w:rsid w:val="009B4DFF"/>
    <w:rsid w:val="009B4F07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C77FE"/>
    <w:rsid w:val="009D01E3"/>
    <w:rsid w:val="009D0A2A"/>
    <w:rsid w:val="009D0C07"/>
    <w:rsid w:val="009D0CEF"/>
    <w:rsid w:val="009D1BE9"/>
    <w:rsid w:val="009D27BB"/>
    <w:rsid w:val="009D3015"/>
    <w:rsid w:val="009D4530"/>
    <w:rsid w:val="009D5D2A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42D9"/>
    <w:rsid w:val="009F61B1"/>
    <w:rsid w:val="00A030FD"/>
    <w:rsid w:val="00A049B8"/>
    <w:rsid w:val="00A052CC"/>
    <w:rsid w:val="00A07EF0"/>
    <w:rsid w:val="00A10D3B"/>
    <w:rsid w:val="00A11090"/>
    <w:rsid w:val="00A1345F"/>
    <w:rsid w:val="00A14369"/>
    <w:rsid w:val="00A14E76"/>
    <w:rsid w:val="00A17203"/>
    <w:rsid w:val="00A2191C"/>
    <w:rsid w:val="00A22FCA"/>
    <w:rsid w:val="00A234D8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A8B"/>
    <w:rsid w:val="00A44020"/>
    <w:rsid w:val="00A44D75"/>
    <w:rsid w:val="00A47E2E"/>
    <w:rsid w:val="00A500F6"/>
    <w:rsid w:val="00A5164B"/>
    <w:rsid w:val="00A51A2C"/>
    <w:rsid w:val="00A55B8C"/>
    <w:rsid w:val="00A5782F"/>
    <w:rsid w:val="00A62F8E"/>
    <w:rsid w:val="00A6730B"/>
    <w:rsid w:val="00A7058D"/>
    <w:rsid w:val="00A70AF2"/>
    <w:rsid w:val="00A70EEC"/>
    <w:rsid w:val="00A71A1E"/>
    <w:rsid w:val="00A72854"/>
    <w:rsid w:val="00A73C96"/>
    <w:rsid w:val="00A74C6A"/>
    <w:rsid w:val="00A75404"/>
    <w:rsid w:val="00A756BA"/>
    <w:rsid w:val="00A76110"/>
    <w:rsid w:val="00A7667E"/>
    <w:rsid w:val="00A805E7"/>
    <w:rsid w:val="00A808A5"/>
    <w:rsid w:val="00A81090"/>
    <w:rsid w:val="00A81F6E"/>
    <w:rsid w:val="00A83B49"/>
    <w:rsid w:val="00A87274"/>
    <w:rsid w:val="00A87DF6"/>
    <w:rsid w:val="00A87F96"/>
    <w:rsid w:val="00A900CA"/>
    <w:rsid w:val="00A91007"/>
    <w:rsid w:val="00A924A7"/>
    <w:rsid w:val="00A92CDC"/>
    <w:rsid w:val="00A94843"/>
    <w:rsid w:val="00A94E41"/>
    <w:rsid w:val="00A95BC2"/>
    <w:rsid w:val="00A963C3"/>
    <w:rsid w:val="00A9652F"/>
    <w:rsid w:val="00A97948"/>
    <w:rsid w:val="00AA263C"/>
    <w:rsid w:val="00AA26BF"/>
    <w:rsid w:val="00AA2E93"/>
    <w:rsid w:val="00AA469E"/>
    <w:rsid w:val="00AA4DD6"/>
    <w:rsid w:val="00AA6583"/>
    <w:rsid w:val="00AA75BA"/>
    <w:rsid w:val="00AA79EE"/>
    <w:rsid w:val="00AB0D4D"/>
    <w:rsid w:val="00AB5DA8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153"/>
    <w:rsid w:val="00AD117B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E0CFE"/>
    <w:rsid w:val="00AE11D6"/>
    <w:rsid w:val="00AE37BF"/>
    <w:rsid w:val="00AE4A73"/>
    <w:rsid w:val="00AE564B"/>
    <w:rsid w:val="00AE79DF"/>
    <w:rsid w:val="00AF163A"/>
    <w:rsid w:val="00AF1EAB"/>
    <w:rsid w:val="00AF29AF"/>
    <w:rsid w:val="00AF3047"/>
    <w:rsid w:val="00AF3345"/>
    <w:rsid w:val="00AF3E55"/>
    <w:rsid w:val="00AF5735"/>
    <w:rsid w:val="00AF6FE5"/>
    <w:rsid w:val="00AF7FCD"/>
    <w:rsid w:val="00B018E6"/>
    <w:rsid w:val="00B02009"/>
    <w:rsid w:val="00B02612"/>
    <w:rsid w:val="00B04FB0"/>
    <w:rsid w:val="00B07913"/>
    <w:rsid w:val="00B10AA8"/>
    <w:rsid w:val="00B12018"/>
    <w:rsid w:val="00B127F9"/>
    <w:rsid w:val="00B15E9E"/>
    <w:rsid w:val="00B17EC2"/>
    <w:rsid w:val="00B20922"/>
    <w:rsid w:val="00B20A01"/>
    <w:rsid w:val="00B21309"/>
    <w:rsid w:val="00B2372D"/>
    <w:rsid w:val="00B238FB"/>
    <w:rsid w:val="00B271BC"/>
    <w:rsid w:val="00B27B27"/>
    <w:rsid w:val="00B30280"/>
    <w:rsid w:val="00B30ED7"/>
    <w:rsid w:val="00B33FD2"/>
    <w:rsid w:val="00B34B8F"/>
    <w:rsid w:val="00B35B16"/>
    <w:rsid w:val="00B36762"/>
    <w:rsid w:val="00B37100"/>
    <w:rsid w:val="00B37F50"/>
    <w:rsid w:val="00B406B0"/>
    <w:rsid w:val="00B407BB"/>
    <w:rsid w:val="00B42AAD"/>
    <w:rsid w:val="00B45902"/>
    <w:rsid w:val="00B467B1"/>
    <w:rsid w:val="00B46E8B"/>
    <w:rsid w:val="00B50E41"/>
    <w:rsid w:val="00B52E6C"/>
    <w:rsid w:val="00B53939"/>
    <w:rsid w:val="00B54470"/>
    <w:rsid w:val="00B555DF"/>
    <w:rsid w:val="00B56856"/>
    <w:rsid w:val="00B56EAC"/>
    <w:rsid w:val="00B57310"/>
    <w:rsid w:val="00B5779A"/>
    <w:rsid w:val="00B60047"/>
    <w:rsid w:val="00B63AB5"/>
    <w:rsid w:val="00B663CC"/>
    <w:rsid w:val="00B66919"/>
    <w:rsid w:val="00B66D7A"/>
    <w:rsid w:val="00B7027C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6876"/>
    <w:rsid w:val="00B86A1D"/>
    <w:rsid w:val="00B90387"/>
    <w:rsid w:val="00B94328"/>
    <w:rsid w:val="00B9580D"/>
    <w:rsid w:val="00B96A12"/>
    <w:rsid w:val="00B9709B"/>
    <w:rsid w:val="00B97916"/>
    <w:rsid w:val="00BA34F5"/>
    <w:rsid w:val="00BA5DFF"/>
    <w:rsid w:val="00BA688E"/>
    <w:rsid w:val="00BA6DBF"/>
    <w:rsid w:val="00BB12B2"/>
    <w:rsid w:val="00BB1741"/>
    <w:rsid w:val="00BB1C32"/>
    <w:rsid w:val="00BB3C8C"/>
    <w:rsid w:val="00BB3CD5"/>
    <w:rsid w:val="00BB3DB9"/>
    <w:rsid w:val="00BB40C0"/>
    <w:rsid w:val="00BB4B31"/>
    <w:rsid w:val="00BB7568"/>
    <w:rsid w:val="00BC154D"/>
    <w:rsid w:val="00BC2FB3"/>
    <w:rsid w:val="00BC3389"/>
    <w:rsid w:val="00BC3559"/>
    <w:rsid w:val="00BC4329"/>
    <w:rsid w:val="00BC557D"/>
    <w:rsid w:val="00BC5905"/>
    <w:rsid w:val="00BC5C46"/>
    <w:rsid w:val="00BC5D92"/>
    <w:rsid w:val="00BC6DF7"/>
    <w:rsid w:val="00BC7989"/>
    <w:rsid w:val="00BD03FB"/>
    <w:rsid w:val="00BD0717"/>
    <w:rsid w:val="00BD08FC"/>
    <w:rsid w:val="00BD2E4B"/>
    <w:rsid w:val="00BD433D"/>
    <w:rsid w:val="00BD5390"/>
    <w:rsid w:val="00BD6C98"/>
    <w:rsid w:val="00BE1606"/>
    <w:rsid w:val="00BE2735"/>
    <w:rsid w:val="00BE7482"/>
    <w:rsid w:val="00BF156F"/>
    <w:rsid w:val="00BF1A12"/>
    <w:rsid w:val="00BF1E98"/>
    <w:rsid w:val="00BF3BFF"/>
    <w:rsid w:val="00BF4DB1"/>
    <w:rsid w:val="00C0013E"/>
    <w:rsid w:val="00C00549"/>
    <w:rsid w:val="00C01553"/>
    <w:rsid w:val="00C02737"/>
    <w:rsid w:val="00C02928"/>
    <w:rsid w:val="00C04CF2"/>
    <w:rsid w:val="00C05D31"/>
    <w:rsid w:val="00C0605F"/>
    <w:rsid w:val="00C06AF9"/>
    <w:rsid w:val="00C125BA"/>
    <w:rsid w:val="00C12703"/>
    <w:rsid w:val="00C12868"/>
    <w:rsid w:val="00C14231"/>
    <w:rsid w:val="00C16084"/>
    <w:rsid w:val="00C16D7D"/>
    <w:rsid w:val="00C214F4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275E"/>
    <w:rsid w:val="00C43A6A"/>
    <w:rsid w:val="00C44D90"/>
    <w:rsid w:val="00C44E94"/>
    <w:rsid w:val="00C51052"/>
    <w:rsid w:val="00C5134B"/>
    <w:rsid w:val="00C52F18"/>
    <w:rsid w:val="00C54A58"/>
    <w:rsid w:val="00C55FF7"/>
    <w:rsid w:val="00C56BDD"/>
    <w:rsid w:val="00C6148F"/>
    <w:rsid w:val="00C61D43"/>
    <w:rsid w:val="00C63FCD"/>
    <w:rsid w:val="00C64E54"/>
    <w:rsid w:val="00C663E3"/>
    <w:rsid w:val="00C66A37"/>
    <w:rsid w:val="00C670E1"/>
    <w:rsid w:val="00C7096A"/>
    <w:rsid w:val="00C730C5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3F86"/>
    <w:rsid w:val="00C84B18"/>
    <w:rsid w:val="00C84DB6"/>
    <w:rsid w:val="00C85246"/>
    <w:rsid w:val="00C8526C"/>
    <w:rsid w:val="00C85536"/>
    <w:rsid w:val="00C85C4E"/>
    <w:rsid w:val="00C86196"/>
    <w:rsid w:val="00C8691C"/>
    <w:rsid w:val="00C87826"/>
    <w:rsid w:val="00C924DF"/>
    <w:rsid w:val="00C93DC4"/>
    <w:rsid w:val="00C944F7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5CA5"/>
    <w:rsid w:val="00CA681A"/>
    <w:rsid w:val="00CA6B60"/>
    <w:rsid w:val="00CB041C"/>
    <w:rsid w:val="00CB0734"/>
    <w:rsid w:val="00CB0E2A"/>
    <w:rsid w:val="00CB10C3"/>
    <w:rsid w:val="00CB1563"/>
    <w:rsid w:val="00CB2074"/>
    <w:rsid w:val="00CC2B2D"/>
    <w:rsid w:val="00CC4580"/>
    <w:rsid w:val="00CC47CE"/>
    <w:rsid w:val="00CC4CF5"/>
    <w:rsid w:val="00CD1F3D"/>
    <w:rsid w:val="00CD3314"/>
    <w:rsid w:val="00CD4B68"/>
    <w:rsid w:val="00CD62E5"/>
    <w:rsid w:val="00CD76FF"/>
    <w:rsid w:val="00CD7A04"/>
    <w:rsid w:val="00CE23EA"/>
    <w:rsid w:val="00CE2A54"/>
    <w:rsid w:val="00CE62ED"/>
    <w:rsid w:val="00CE6957"/>
    <w:rsid w:val="00CE6C17"/>
    <w:rsid w:val="00CE767E"/>
    <w:rsid w:val="00CE7E92"/>
    <w:rsid w:val="00CF3E3D"/>
    <w:rsid w:val="00CF491A"/>
    <w:rsid w:val="00CF7618"/>
    <w:rsid w:val="00CF7BFB"/>
    <w:rsid w:val="00D007D5"/>
    <w:rsid w:val="00D00EF3"/>
    <w:rsid w:val="00D013EA"/>
    <w:rsid w:val="00D02103"/>
    <w:rsid w:val="00D02110"/>
    <w:rsid w:val="00D03C19"/>
    <w:rsid w:val="00D04BFB"/>
    <w:rsid w:val="00D07FC1"/>
    <w:rsid w:val="00D13379"/>
    <w:rsid w:val="00D13858"/>
    <w:rsid w:val="00D14462"/>
    <w:rsid w:val="00D153DA"/>
    <w:rsid w:val="00D15F09"/>
    <w:rsid w:val="00D16102"/>
    <w:rsid w:val="00D1708F"/>
    <w:rsid w:val="00D20A24"/>
    <w:rsid w:val="00D22B2E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F61"/>
    <w:rsid w:val="00D4205A"/>
    <w:rsid w:val="00D431E3"/>
    <w:rsid w:val="00D4448A"/>
    <w:rsid w:val="00D464B6"/>
    <w:rsid w:val="00D46D7C"/>
    <w:rsid w:val="00D52AF9"/>
    <w:rsid w:val="00D52E82"/>
    <w:rsid w:val="00D53263"/>
    <w:rsid w:val="00D53775"/>
    <w:rsid w:val="00D552DA"/>
    <w:rsid w:val="00D55629"/>
    <w:rsid w:val="00D57C20"/>
    <w:rsid w:val="00D57C34"/>
    <w:rsid w:val="00D63549"/>
    <w:rsid w:val="00D63AFE"/>
    <w:rsid w:val="00D6499D"/>
    <w:rsid w:val="00D6533F"/>
    <w:rsid w:val="00D7162D"/>
    <w:rsid w:val="00D7254E"/>
    <w:rsid w:val="00D72B9B"/>
    <w:rsid w:val="00D73235"/>
    <w:rsid w:val="00D753C1"/>
    <w:rsid w:val="00D75411"/>
    <w:rsid w:val="00D754C9"/>
    <w:rsid w:val="00D75E7D"/>
    <w:rsid w:val="00D76057"/>
    <w:rsid w:val="00D7690F"/>
    <w:rsid w:val="00D76DF0"/>
    <w:rsid w:val="00D84AF6"/>
    <w:rsid w:val="00D85D8F"/>
    <w:rsid w:val="00D8658B"/>
    <w:rsid w:val="00D87471"/>
    <w:rsid w:val="00D87E1F"/>
    <w:rsid w:val="00D90F3C"/>
    <w:rsid w:val="00D91916"/>
    <w:rsid w:val="00D922BD"/>
    <w:rsid w:val="00D940BB"/>
    <w:rsid w:val="00D947AB"/>
    <w:rsid w:val="00D956B8"/>
    <w:rsid w:val="00D95FE7"/>
    <w:rsid w:val="00D9651A"/>
    <w:rsid w:val="00D97042"/>
    <w:rsid w:val="00DA0007"/>
    <w:rsid w:val="00DA11F3"/>
    <w:rsid w:val="00DA2101"/>
    <w:rsid w:val="00DA2354"/>
    <w:rsid w:val="00DA25F6"/>
    <w:rsid w:val="00DA38D9"/>
    <w:rsid w:val="00DA495A"/>
    <w:rsid w:val="00DA49D0"/>
    <w:rsid w:val="00DA5C9A"/>
    <w:rsid w:val="00DB0380"/>
    <w:rsid w:val="00DB099B"/>
    <w:rsid w:val="00DB17A9"/>
    <w:rsid w:val="00DB3966"/>
    <w:rsid w:val="00DB4750"/>
    <w:rsid w:val="00DB4B31"/>
    <w:rsid w:val="00DB4D72"/>
    <w:rsid w:val="00DB52CD"/>
    <w:rsid w:val="00DB5A28"/>
    <w:rsid w:val="00DB5D89"/>
    <w:rsid w:val="00DB6134"/>
    <w:rsid w:val="00DB6973"/>
    <w:rsid w:val="00DB70B6"/>
    <w:rsid w:val="00DC06F2"/>
    <w:rsid w:val="00DC17E4"/>
    <w:rsid w:val="00DC4EBD"/>
    <w:rsid w:val="00DC5E6A"/>
    <w:rsid w:val="00DC61C0"/>
    <w:rsid w:val="00DC77B6"/>
    <w:rsid w:val="00DC7B2C"/>
    <w:rsid w:val="00DD13FA"/>
    <w:rsid w:val="00DD4D36"/>
    <w:rsid w:val="00DD5723"/>
    <w:rsid w:val="00DD741F"/>
    <w:rsid w:val="00DE54A1"/>
    <w:rsid w:val="00DE586D"/>
    <w:rsid w:val="00DE7B78"/>
    <w:rsid w:val="00DF0639"/>
    <w:rsid w:val="00DF1F2F"/>
    <w:rsid w:val="00DF2667"/>
    <w:rsid w:val="00DF29A4"/>
    <w:rsid w:val="00DF2D6F"/>
    <w:rsid w:val="00DF5000"/>
    <w:rsid w:val="00DF619D"/>
    <w:rsid w:val="00DF6F86"/>
    <w:rsid w:val="00E00E70"/>
    <w:rsid w:val="00E02231"/>
    <w:rsid w:val="00E03F65"/>
    <w:rsid w:val="00E06638"/>
    <w:rsid w:val="00E066E3"/>
    <w:rsid w:val="00E066F2"/>
    <w:rsid w:val="00E07A17"/>
    <w:rsid w:val="00E102B6"/>
    <w:rsid w:val="00E10A89"/>
    <w:rsid w:val="00E12220"/>
    <w:rsid w:val="00E1323A"/>
    <w:rsid w:val="00E13D82"/>
    <w:rsid w:val="00E16277"/>
    <w:rsid w:val="00E17622"/>
    <w:rsid w:val="00E204CA"/>
    <w:rsid w:val="00E20BB4"/>
    <w:rsid w:val="00E20ED2"/>
    <w:rsid w:val="00E2122C"/>
    <w:rsid w:val="00E22142"/>
    <w:rsid w:val="00E2342C"/>
    <w:rsid w:val="00E23C99"/>
    <w:rsid w:val="00E31EDA"/>
    <w:rsid w:val="00E31F49"/>
    <w:rsid w:val="00E3637A"/>
    <w:rsid w:val="00E37AC5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1015"/>
    <w:rsid w:val="00E523C9"/>
    <w:rsid w:val="00E5426C"/>
    <w:rsid w:val="00E548AC"/>
    <w:rsid w:val="00E5565C"/>
    <w:rsid w:val="00E558AF"/>
    <w:rsid w:val="00E607E0"/>
    <w:rsid w:val="00E621AD"/>
    <w:rsid w:val="00E63B43"/>
    <w:rsid w:val="00E64084"/>
    <w:rsid w:val="00E6410D"/>
    <w:rsid w:val="00E64EBA"/>
    <w:rsid w:val="00E65111"/>
    <w:rsid w:val="00E65E17"/>
    <w:rsid w:val="00E66897"/>
    <w:rsid w:val="00E675CD"/>
    <w:rsid w:val="00E7188C"/>
    <w:rsid w:val="00E71B8E"/>
    <w:rsid w:val="00E7249F"/>
    <w:rsid w:val="00E72BBC"/>
    <w:rsid w:val="00E748DE"/>
    <w:rsid w:val="00E751ED"/>
    <w:rsid w:val="00E753F0"/>
    <w:rsid w:val="00E76ED9"/>
    <w:rsid w:val="00E817F3"/>
    <w:rsid w:val="00E826BB"/>
    <w:rsid w:val="00E84648"/>
    <w:rsid w:val="00E8541F"/>
    <w:rsid w:val="00E85F2B"/>
    <w:rsid w:val="00E90F00"/>
    <w:rsid w:val="00E91D0B"/>
    <w:rsid w:val="00E92626"/>
    <w:rsid w:val="00E94A3F"/>
    <w:rsid w:val="00E97A66"/>
    <w:rsid w:val="00EA0C85"/>
    <w:rsid w:val="00EA16EA"/>
    <w:rsid w:val="00EA1F9E"/>
    <w:rsid w:val="00EA52F1"/>
    <w:rsid w:val="00EB0564"/>
    <w:rsid w:val="00EB0ABF"/>
    <w:rsid w:val="00EB2725"/>
    <w:rsid w:val="00EB5508"/>
    <w:rsid w:val="00EB607D"/>
    <w:rsid w:val="00EB6FD0"/>
    <w:rsid w:val="00EC0AF1"/>
    <w:rsid w:val="00EC0FD3"/>
    <w:rsid w:val="00EC11F8"/>
    <w:rsid w:val="00EC2EAC"/>
    <w:rsid w:val="00EC3918"/>
    <w:rsid w:val="00EC4008"/>
    <w:rsid w:val="00EC4670"/>
    <w:rsid w:val="00EC46C4"/>
    <w:rsid w:val="00EC481E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7FA4"/>
    <w:rsid w:val="00EF2655"/>
    <w:rsid w:val="00EF343E"/>
    <w:rsid w:val="00EF3A9A"/>
    <w:rsid w:val="00EF3CB4"/>
    <w:rsid w:val="00EF3D75"/>
    <w:rsid w:val="00EF4174"/>
    <w:rsid w:val="00EF492C"/>
    <w:rsid w:val="00EF4DEC"/>
    <w:rsid w:val="00EF5C5A"/>
    <w:rsid w:val="00EF691E"/>
    <w:rsid w:val="00F0159F"/>
    <w:rsid w:val="00F03083"/>
    <w:rsid w:val="00F04FEF"/>
    <w:rsid w:val="00F054C5"/>
    <w:rsid w:val="00F061C3"/>
    <w:rsid w:val="00F06CB6"/>
    <w:rsid w:val="00F071B2"/>
    <w:rsid w:val="00F07E90"/>
    <w:rsid w:val="00F07F93"/>
    <w:rsid w:val="00F117B3"/>
    <w:rsid w:val="00F11B45"/>
    <w:rsid w:val="00F11C42"/>
    <w:rsid w:val="00F1509C"/>
    <w:rsid w:val="00F161A0"/>
    <w:rsid w:val="00F16219"/>
    <w:rsid w:val="00F16FF8"/>
    <w:rsid w:val="00F200E6"/>
    <w:rsid w:val="00F20A18"/>
    <w:rsid w:val="00F214CA"/>
    <w:rsid w:val="00F21AEB"/>
    <w:rsid w:val="00F232F6"/>
    <w:rsid w:val="00F234F8"/>
    <w:rsid w:val="00F27DEA"/>
    <w:rsid w:val="00F31084"/>
    <w:rsid w:val="00F31969"/>
    <w:rsid w:val="00F31F7D"/>
    <w:rsid w:val="00F33818"/>
    <w:rsid w:val="00F34677"/>
    <w:rsid w:val="00F3569D"/>
    <w:rsid w:val="00F3624D"/>
    <w:rsid w:val="00F3748B"/>
    <w:rsid w:val="00F4017B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51AF"/>
    <w:rsid w:val="00F56A65"/>
    <w:rsid w:val="00F57A15"/>
    <w:rsid w:val="00F57FCB"/>
    <w:rsid w:val="00F604C4"/>
    <w:rsid w:val="00F61170"/>
    <w:rsid w:val="00F61A47"/>
    <w:rsid w:val="00F63B49"/>
    <w:rsid w:val="00F65EE8"/>
    <w:rsid w:val="00F66B19"/>
    <w:rsid w:val="00F66CCF"/>
    <w:rsid w:val="00F67635"/>
    <w:rsid w:val="00F703EB"/>
    <w:rsid w:val="00F70BF6"/>
    <w:rsid w:val="00F71F12"/>
    <w:rsid w:val="00F7258C"/>
    <w:rsid w:val="00F729A6"/>
    <w:rsid w:val="00F73ABC"/>
    <w:rsid w:val="00F74033"/>
    <w:rsid w:val="00F74D9F"/>
    <w:rsid w:val="00F7577A"/>
    <w:rsid w:val="00F81664"/>
    <w:rsid w:val="00F8258E"/>
    <w:rsid w:val="00F865AD"/>
    <w:rsid w:val="00F87BD4"/>
    <w:rsid w:val="00F87FBB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15F3"/>
    <w:rsid w:val="00FA325E"/>
    <w:rsid w:val="00FA3558"/>
    <w:rsid w:val="00FA373C"/>
    <w:rsid w:val="00FA4466"/>
    <w:rsid w:val="00FA49C3"/>
    <w:rsid w:val="00FA4A10"/>
    <w:rsid w:val="00FA5694"/>
    <w:rsid w:val="00FA5781"/>
    <w:rsid w:val="00FA6729"/>
    <w:rsid w:val="00FA686A"/>
    <w:rsid w:val="00FA68C5"/>
    <w:rsid w:val="00FB03EE"/>
    <w:rsid w:val="00FB0E77"/>
    <w:rsid w:val="00FB2169"/>
    <w:rsid w:val="00FB49D7"/>
    <w:rsid w:val="00FB548E"/>
    <w:rsid w:val="00FB6165"/>
    <w:rsid w:val="00FB7E4B"/>
    <w:rsid w:val="00FC140D"/>
    <w:rsid w:val="00FC2D3F"/>
    <w:rsid w:val="00FC3007"/>
    <w:rsid w:val="00FC4422"/>
    <w:rsid w:val="00FC4994"/>
    <w:rsid w:val="00FC4C0C"/>
    <w:rsid w:val="00FC4FFD"/>
    <w:rsid w:val="00FC74D6"/>
    <w:rsid w:val="00FC7DD9"/>
    <w:rsid w:val="00FD0BFD"/>
    <w:rsid w:val="00FD18C8"/>
    <w:rsid w:val="00FD48E1"/>
    <w:rsid w:val="00FD5425"/>
    <w:rsid w:val="00FE09DA"/>
    <w:rsid w:val="00FE0A52"/>
    <w:rsid w:val="00FE249B"/>
    <w:rsid w:val="00FE3C14"/>
    <w:rsid w:val="00FE4B43"/>
    <w:rsid w:val="00FE5E69"/>
    <w:rsid w:val="00FE6499"/>
    <w:rsid w:val="00FE71FA"/>
    <w:rsid w:val="00FF0ECD"/>
    <w:rsid w:val="00FF1996"/>
    <w:rsid w:val="00FF1E89"/>
    <w:rsid w:val="00FF1F0E"/>
    <w:rsid w:val="00FF2FEA"/>
    <w:rsid w:val="00FF4673"/>
    <w:rsid w:val="00FF4ABB"/>
    <w:rsid w:val="00FF544D"/>
    <w:rsid w:val="00FF550C"/>
    <w:rsid w:val="00FF5855"/>
    <w:rsid w:val="00FF65A7"/>
    <w:rsid w:val="00FF65F3"/>
    <w:rsid w:val="011C778E"/>
    <w:rsid w:val="01E92D86"/>
    <w:rsid w:val="022A154E"/>
    <w:rsid w:val="0316A48B"/>
    <w:rsid w:val="0320A0CE"/>
    <w:rsid w:val="0443C32A"/>
    <w:rsid w:val="08B1D81B"/>
    <w:rsid w:val="0AC18580"/>
    <w:rsid w:val="0BFE5F88"/>
    <w:rsid w:val="0C5B30C7"/>
    <w:rsid w:val="0CC44DA1"/>
    <w:rsid w:val="0D75E840"/>
    <w:rsid w:val="122A7B1D"/>
    <w:rsid w:val="13C15BA3"/>
    <w:rsid w:val="145D0AA1"/>
    <w:rsid w:val="195883D0"/>
    <w:rsid w:val="1B95E584"/>
    <w:rsid w:val="1BF3A14C"/>
    <w:rsid w:val="1E61F5D6"/>
    <w:rsid w:val="1E6BBEF7"/>
    <w:rsid w:val="2026EA05"/>
    <w:rsid w:val="20D8E32C"/>
    <w:rsid w:val="2191E611"/>
    <w:rsid w:val="21CB6A4F"/>
    <w:rsid w:val="26211420"/>
    <w:rsid w:val="2876107C"/>
    <w:rsid w:val="2A295EEC"/>
    <w:rsid w:val="2BF5CEA8"/>
    <w:rsid w:val="2C233FB5"/>
    <w:rsid w:val="2F07B2EB"/>
    <w:rsid w:val="30A22402"/>
    <w:rsid w:val="3323DDD6"/>
    <w:rsid w:val="3406EF62"/>
    <w:rsid w:val="34695A32"/>
    <w:rsid w:val="351BEC4D"/>
    <w:rsid w:val="352A0BB0"/>
    <w:rsid w:val="3625FF41"/>
    <w:rsid w:val="36F4607A"/>
    <w:rsid w:val="38E88E60"/>
    <w:rsid w:val="3A6693FB"/>
    <w:rsid w:val="3B2FCA91"/>
    <w:rsid w:val="3CF7B12E"/>
    <w:rsid w:val="3D4D9478"/>
    <w:rsid w:val="3DB44947"/>
    <w:rsid w:val="3E952B51"/>
    <w:rsid w:val="3EE2AABC"/>
    <w:rsid w:val="3F5DD5E6"/>
    <w:rsid w:val="3F7BEC2D"/>
    <w:rsid w:val="405382CC"/>
    <w:rsid w:val="40828A9D"/>
    <w:rsid w:val="41270FE6"/>
    <w:rsid w:val="417CCB96"/>
    <w:rsid w:val="4241F24A"/>
    <w:rsid w:val="42B299C2"/>
    <w:rsid w:val="431065FD"/>
    <w:rsid w:val="43F4DF3D"/>
    <w:rsid w:val="4413A9D2"/>
    <w:rsid w:val="4424EF41"/>
    <w:rsid w:val="4518B59B"/>
    <w:rsid w:val="47380204"/>
    <w:rsid w:val="4887D164"/>
    <w:rsid w:val="489DBAA1"/>
    <w:rsid w:val="4AF33A22"/>
    <w:rsid w:val="4B27CB1B"/>
    <w:rsid w:val="4B4590B5"/>
    <w:rsid w:val="4C2E1F13"/>
    <w:rsid w:val="4D9010FA"/>
    <w:rsid w:val="4DFBCB5F"/>
    <w:rsid w:val="4E5715EC"/>
    <w:rsid w:val="4E91F63A"/>
    <w:rsid w:val="4ECAC9F1"/>
    <w:rsid w:val="5114F61C"/>
    <w:rsid w:val="517AC795"/>
    <w:rsid w:val="51D14C99"/>
    <w:rsid w:val="521EFA5C"/>
    <w:rsid w:val="525B9377"/>
    <w:rsid w:val="54984437"/>
    <w:rsid w:val="5512A302"/>
    <w:rsid w:val="5559732B"/>
    <w:rsid w:val="5781A063"/>
    <w:rsid w:val="57A29D05"/>
    <w:rsid w:val="57A3D72C"/>
    <w:rsid w:val="588B7228"/>
    <w:rsid w:val="5A7B673B"/>
    <w:rsid w:val="5BAA062A"/>
    <w:rsid w:val="5BAD772E"/>
    <w:rsid w:val="5BCD1257"/>
    <w:rsid w:val="5C8BC8FC"/>
    <w:rsid w:val="5D86C674"/>
    <w:rsid w:val="5DE38527"/>
    <w:rsid w:val="625B9132"/>
    <w:rsid w:val="62672A01"/>
    <w:rsid w:val="62C15009"/>
    <w:rsid w:val="646F8CA0"/>
    <w:rsid w:val="64BCAD56"/>
    <w:rsid w:val="6641DC29"/>
    <w:rsid w:val="6718B370"/>
    <w:rsid w:val="67A6F052"/>
    <w:rsid w:val="6911E279"/>
    <w:rsid w:val="69446A62"/>
    <w:rsid w:val="6AEC9EF8"/>
    <w:rsid w:val="6D2F5616"/>
    <w:rsid w:val="6D65660D"/>
    <w:rsid w:val="6E7C12AC"/>
    <w:rsid w:val="701C4FAD"/>
    <w:rsid w:val="7031EB50"/>
    <w:rsid w:val="70CBFC22"/>
    <w:rsid w:val="71809294"/>
    <w:rsid w:val="721160BE"/>
    <w:rsid w:val="778B623A"/>
    <w:rsid w:val="77E76D12"/>
    <w:rsid w:val="77FBCD82"/>
    <w:rsid w:val="7868AB36"/>
    <w:rsid w:val="7A4CACC9"/>
    <w:rsid w:val="7D7856AC"/>
    <w:rsid w:val="7DBF6F75"/>
    <w:rsid w:val="7EB13201"/>
    <w:rsid w:val="7EF218A4"/>
    <w:rsid w:val="7FD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684A4"/>
  <w15:docId w15:val="{135F817E-FBDE-4D7C-8E72-613981AD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rsid w:val="00F61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11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552D-0E44-434A-9CB1-39BE7414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South Page  2002-03</Template>
  <TotalTime>14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Alissa Moreland</cp:lastModifiedBy>
  <cp:revision>2</cp:revision>
  <cp:lastPrinted>2017-07-09T16:13:00Z</cp:lastPrinted>
  <dcterms:created xsi:type="dcterms:W3CDTF">2019-02-13T13:55:00Z</dcterms:created>
  <dcterms:modified xsi:type="dcterms:W3CDTF">2019-02-13T13:55:00Z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